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75" w:rsidRPr="00D57A87" w:rsidRDefault="0068497B" w:rsidP="00D57A87">
      <w:pPr>
        <w:jc w:val="center"/>
        <w:rPr>
          <w:b/>
          <w:sz w:val="28"/>
          <w:szCs w:val="28"/>
        </w:rPr>
      </w:pPr>
      <w:r w:rsidRPr="00D57A87">
        <w:rPr>
          <w:b/>
          <w:sz w:val="28"/>
          <w:szCs w:val="28"/>
        </w:rPr>
        <w:t>Datenschutzhinweis und</w:t>
      </w:r>
      <w:bookmarkStart w:id="0" w:name="_GoBack"/>
      <w:bookmarkEnd w:id="0"/>
      <w:r w:rsidRPr="00D57A87">
        <w:rPr>
          <w:b/>
          <w:sz w:val="28"/>
          <w:szCs w:val="28"/>
        </w:rPr>
        <w:t xml:space="preserve"> Einwilligungserklärung für den Ministrantendienst</w:t>
      </w:r>
    </w:p>
    <w:p w:rsidR="0068497B" w:rsidRDefault="0068497B"/>
    <w:p w:rsidR="0068497B" w:rsidRPr="00A10F7D" w:rsidRDefault="0068497B">
      <w:r>
        <w:t>Erklärung des ___________________________</w:t>
      </w:r>
      <w:r w:rsidR="007B7ECF">
        <w:t>_</w:t>
      </w:r>
      <w:r>
        <w:t xml:space="preserve">___________ </w:t>
      </w:r>
      <w:r w:rsidRPr="0068497B">
        <w:rPr>
          <w:i/>
          <w:sz w:val="18"/>
          <w:szCs w:val="18"/>
        </w:rPr>
        <w:t>(Name, Vorname des Betroffenen)</w:t>
      </w:r>
      <w:r w:rsidR="007B7ECF">
        <w:t>, n</w:t>
      </w:r>
      <w:r>
        <w:t>achfo</w:t>
      </w:r>
      <w:r w:rsidR="002479DF">
        <w:t xml:space="preserve">lgend bezeichnet als Ministrant </w:t>
      </w:r>
      <w:r w:rsidR="007B7ECF">
        <w:t>g</w:t>
      </w:r>
      <w:r>
        <w:t xml:space="preserve">egenüber der </w:t>
      </w:r>
      <w:proofErr w:type="spellStart"/>
      <w:r>
        <w:t>Ministrantengruppe</w:t>
      </w:r>
      <w:proofErr w:type="spellEnd"/>
      <w:r>
        <w:t xml:space="preserve"> der Gemeinde ________________________________</w:t>
      </w:r>
      <w:r w:rsidR="007B7ECF">
        <w:t>_______</w:t>
      </w:r>
      <w:r>
        <w:t>______</w:t>
      </w:r>
      <w:r w:rsidRPr="0068497B">
        <w:rPr>
          <w:i/>
          <w:sz w:val="18"/>
          <w:szCs w:val="18"/>
        </w:rPr>
        <w:t xml:space="preserve">(Name und Ort der </w:t>
      </w:r>
      <w:r w:rsidR="007B7ECF">
        <w:rPr>
          <w:i/>
          <w:sz w:val="18"/>
          <w:szCs w:val="18"/>
        </w:rPr>
        <w:t>Kircheng</w:t>
      </w:r>
      <w:r w:rsidRPr="0068497B">
        <w:rPr>
          <w:i/>
          <w:sz w:val="18"/>
          <w:szCs w:val="18"/>
        </w:rPr>
        <w:t>emeinde)</w:t>
      </w:r>
    </w:p>
    <w:p w:rsidR="0068497B" w:rsidRPr="00A10F7D" w:rsidRDefault="00A10F7D" w:rsidP="00A10F7D">
      <w:pPr>
        <w:rPr>
          <w:b/>
        </w:rPr>
      </w:pPr>
      <w:r w:rsidRPr="00A10F7D">
        <w:rPr>
          <w:b/>
        </w:rPr>
        <w:t xml:space="preserve">I. </w:t>
      </w:r>
      <w:r w:rsidR="0068497B" w:rsidRPr="00A10F7D">
        <w:rPr>
          <w:b/>
        </w:rPr>
        <w:t>Einwilligungserklärung für das Verarbeiten, Speichern und Veröffentlichen Personenbezogener Daten</w:t>
      </w:r>
    </w:p>
    <w:p w:rsidR="0068497B" w:rsidRDefault="0068497B" w:rsidP="00A10F7D">
      <w:r>
        <w:t>Im Rahmen des Ministrantendienstes werden verschiedene personenbezogene Daten erhoben. Diese werden zum Zweck der Kommunikation innerhalb der Gruppe, aber auch zu Werbe</w:t>
      </w:r>
      <w:r w:rsidR="00D57A87">
        <w:t>-</w:t>
      </w:r>
      <w:r>
        <w:t xml:space="preserve"> und Informationszwecken auf verschiedene Art und Weise veröffentlicht und verbreitet. </w:t>
      </w:r>
    </w:p>
    <w:p w:rsidR="0068497B" w:rsidRDefault="0068497B" w:rsidP="00A10F7D">
      <w:r>
        <w:t>Hiermit willigen wir/ich ein, dass</w:t>
      </w:r>
    </w:p>
    <w:p w:rsidR="0068497B" w:rsidRDefault="0068497B" w:rsidP="0068497B">
      <w:pPr>
        <w:pStyle w:val="Listenabsatz"/>
        <w:numPr>
          <w:ilvl w:val="0"/>
          <w:numId w:val="2"/>
        </w:numPr>
      </w:pPr>
      <w:r>
        <w:t xml:space="preserve">Bild, Film und Tonaufnahmen des Ministranten, im Zusammenhang mit der </w:t>
      </w:r>
      <w:proofErr w:type="spellStart"/>
      <w:r>
        <w:t>Ministrantengruppe</w:t>
      </w:r>
      <w:proofErr w:type="spellEnd"/>
      <w:r>
        <w:t xml:space="preserve"> aufgenommen werden dürfen und </w:t>
      </w:r>
    </w:p>
    <w:p w:rsidR="0068497B" w:rsidRDefault="007B7ECF" w:rsidP="0068497B">
      <w:pPr>
        <w:pStyle w:val="Listenabsatz"/>
        <w:numPr>
          <w:ilvl w:val="1"/>
          <w:numId w:val="2"/>
        </w:numPr>
      </w:pPr>
      <w:r>
        <w:t>f</w:t>
      </w:r>
      <w:r w:rsidR="0068497B">
        <w:t xml:space="preserve">ür Internetauftritte der </w:t>
      </w:r>
      <w:r>
        <w:t>Kirchengemeinde</w:t>
      </w:r>
      <w:r w:rsidR="0068497B">
        <w:t xml:space="preserve"> verwendet werden dürfen</w:t>
      </w:r>
      <w:r>
        <w:t>,</w:t>
      </w:r>
    </w:p>
    <w:p w:rsidR="0068497B" w:rsidRDefault="007B7ECF" w:rsidP="0068497B">
      <w:pPr>
        <w:pStyle w:val="Listenabsatz"/>
        <w:numPr>
          <w:ilvl w:val="1"/>
          <w:numId w:val="2"/>
        </w:numPr>
      </w:pPr>
      <w:r>
        <w:t>a</w:t>
      </w:r>
      <w:r w:rsidR="0068497B">
        <w:t>n andere Eltern weitergegeben werden dürfen, auch in digitaler Form</w:t>
      </w:r>
      <w:r>
        <w:t>,</w:t>
      </w:r>
    </w:p>
    <w:p w:rsidR="0068497B" w:rsidRDefault="007B7ECF" w:rsidP="007B7ECF">
      <w:pPr>
        <w:pStyle w:val="Listenabsatz"/>
        <w:ind w:left="1800"/>
      </w:pPr>
      <w:r>
        <w:t>i</w:t>
      </w:r>
      <w:r w:rsidR="0068497B">
        <w:t>n Mitteilungen an die Gemeindemitglieder veröffentlicht werden dürfen (z.B. Pfarrbrief</w:t>
      </w:r>
      <w:r>
        <w:t>/</w:t>
      </w:r>
      <w:r w:rsidR="0068497B">
        <w:t xml:space="preserve"> Amtsblatt</w:t>
      </w:r>
      <w:r>
        <w:t>/Gemeindeblatt</w:t>
      </w:r>
      <w:r w:rsidR="0068497B">
        <w:t>)</w:t>
      </w:r>
      <w:r>
        <w:t>,</w:t>
      </w:r>
    </w:p>
    <w:p w:rsidR="0068497B" w:rsidRDefault="007B7ECF" w:rsidP="0068497B">
      <w:pPr>
        <w:pStyle w:val="Listenabsatz"/>
        <w:numPr>
          <w:ilvl w:val="1"/>
          <w:numId w:val="2"/>
        </w:numPr>
      </w:pPr>
      <w:r>
        <w:t>a</w:t>
      </w:r>
      <w:r w:rsidR="0068497B">
        <w:t>n öffentliche Publikationsorgane weitergegeben werden dürfen (Presse, u.Ä.)</w:t>
      </w:r>
      <w:r>
        <w:t>,</w:t>
      </w:r>
    </w:p>
    <w:p w:rsidR="00D57A87" w:rsidRDefault="007B7ECF" w:rsidP="00D57A87">
      <w:pPr>
        <w:pStyle w:val="Listenabsatz"/>
        <w:numPr>
          <w:ilvl w:val="1"/>
          <w:numId w:val="2"/>
        </w:numPr>
      </w:pPr>
      <w:r>
        <w:t>f</w:t>
      </w:r>
      <w:r w:rsidR="00D57A87">
        <w:t xml:space="preserve">ür Werbezwecke der </w:t>
      </w:r>
      <w:r>
        <w:t>Kirchengemeinde</w:t>
      </w:r>
      <w:r w:rsidR="00D57A87">
        <w:t xml:space="preserve"> verwendet werden dürfen.</w:t>
      </w:r>
    </w:p>
    <w:p w:rsidR="007B7ECF" w:rsidRDefault="007B7ECF" w:rsidP="007B7ECF">
      <w:pPr>
        <w:pStyle w:val="Listenabsatz"/>
        <w:ind w:left="1800"/>
      </w:pPr>
    </w:p>
    <w:p w:rsidR="00D57A87" w:rsidRDefault="00D57A87" w:rsidP="00D57A87">
      <w:pPr>
        <w:pStyle w:val="Listenabsatz"/>
        <w:numPr>
          <w:ilvl w:val="0"/>
          <w:numId w:val="2"/>
        </w:numPr>
      </w:pPr>
      <w:r>
        <w:t>Der Name des Ministranten in Veröffentlichungen der Gemeinde bzw. Gruppe genannt werden darf.</w:t>
      </w:r>
    </w:p>
    <w:p w:rsidR="00D57A87" w:rsidRDefault="00D57A87" w:rsidP="00D57A87">
      <w:pPr>
        <w:pStyle w:val="Listenabsatz"/>
        <w:numPr>
          <w:ilvl w:val="0"/>
          <w:numId w:val="2"/>
        </w:numPr>
      </w:pPr>
      <w:r>
        <w:t>Der Name, die Telefonnummer und die E-Mail Adresse an die anderen Ministranten und deren Eltern zum Zweck der Kommunikation und Organisation weitergegeben werden.</w:t>
      </w:r>
    </w:p>
    <w:p w:rsidR="00D57A87" w:rsidRDefault="00D57A87" w:rsidP="00D57A87">
      <w:r>
        <w:t>Diese Einwilligung ist freiwillig und kann jederzeit schriftlich beim Kath. Pfarramt</w:t>
      </w:r>
      <w:r w:rsidR="007B7ECF">
        <w:t xml:space="preserve"> _______</w:t>
      </w:r>
      <w:r>
        <w:t>_______________</w:t>
      </w:r>
      <w:r w:rsidR="007B7ECF">
        <w:t>____</w:t>
      </w:r>
      <w:r>
        <w:t xml:space="preserve">__  für die Zukunft widerrufen werden. Dabei ist mir/uns bewusst, dass im Falle des Widerrufs, bereits veröffentlichte, verteilte, weitergebene oder im Druck befindliche Daten nicht mehr zurückgeholt werden können. </w:t>
      </w:r>
      <w:r>
        <w:br/>
        <w:t>Wird die Einwilligung nicht widerrufen gilt diese zeitlich unbeschränkt, d.h. auch über die Beendigung des Ministrantendienstes und den Austritt aus der Gruppe hinaus.</w:t>
      </w:r>
    </w:p>
    <w:p w:rsidR="00A10F7D" w:rsidRDefault="00D57A87" w:rsidP="00D57A87">
      <w:r>
        <w:t xml:space="preserve">Uns/Mir wurde erläutert, dass die Zugehörigkeit bzw. das Verbleiben des Ministranten in der Gruppe nicht von dieser Einwilligung abhängig ist und auch ohne diese besteht. </w:t>
      </w:r>
    </w:p>
    <w:p w:rsidR="00A10F7D" w:rsidRDefault="00A10F7D">
      <w:r>
        <w:br w:type="page"/>
      </w:r>
    </w:p>
    <w:p w:rsidR="00D57A87" w:rsidRDefault="00D57A87" w:rsidP="00D57A87"/>
    <w:p w:rsidR="00A10F7D" w:rsidRPr="00A10F7D" w:rsidRDefault="00A10F7D" w:rsidP="00D57A87">
      <w:pPr>
        <w:rPr>
          <w:b/>
        </w:rPr>
      </w:pPr>
      <w:r w:rsidRPr="00A10F7D">
        <w:rPr>
          <w:b/>
        </w:rPr>
        <w:t>II. Datenschutzhinweis</w:t>
      </w:r>
    </w:p>
    <w:p w:rsidR="00A10F7D" w:rsidRDefault="00A10F7D" w:rsidP="00D57A87">
      <w:r>
        <w:t>Uns/Mir ist bekannt, dass die im Rahmen des Ministrantendienstes erhaltenen personenbezogenen Daten (z.B. Adresslisten, Bilder, etc.) ausschließlich zur Erfüllung des Ministrantendienstes verwendet werden dürfen. Die empfangenen Daten dürfen keinesfalls von mir/uns an Dritte weitergegeben oder veröffentlicht werden. Ich/ wir werden sorgsam mit den mir/uns anvertrauten Daten umgehen und gegebenenfalls unser Kind im vorsichtigen Umgang mit Daten anweisen.</w:t>
      </w:r>
    </w:p>
    <w:p w:rsidR="00A10F7D" w:rsidRDefault="00A10F7D" w:rsidP="00D57A87"/>
    <w:p w:rsidR="00A10F7D" w:rsidRDefault="00A10F7D" w:rsidP="00D57A87">
      <w:pPr>
        <w:rPr>
          <w:sz w:val="18"/>
          <w:szCs w:val="18"/>
        </w:rPr>
      </w:pPr>
      <w:r>
        <w:t>_________________________________________________________________________________</w:t>
      </w:r>
      <w:r>
        <w:br/>
      </w:r>
      <w:r w:rsidRPr="00A10F7D">
        <w:rPr>
          <w:sz w:val="18"/>
          <w:szCs w:val="18"/>
        </w:rPr>
        <w:t xml:space="preserve">Ort, Datum, Unterschrift </w:t>
      </w:r>
    </w:p>
    <w:p w:rsidR="007B7ECF" w:rsidRDefault="007B7ECF" w:rsidP="00D57A87">
      <w:pPr>
        <w:rPr>
          <w:sz w:val="18"/>
          <w:szCs w:val="18"/>
        </w:rPr>
      </w:pPr>
    </w:p>
    <w:p w:rsidR="00A10F7D" w:rsidRDefault="00A10F7D" w:rsidP="00A10F7D">
      <w:r>
        <w:rPr>
          <w:sz w:val="18"/>
          <w:szCs w:val="18"/>
        </w:rPr>
        <w:t>___________________________________________________________________________________________________</w:t>
      </w:r>
      <w:r>
        <w:rPr>
          <w:sz w:val="18"/>
          <w:szCs w:val="18"/>
        </w:rPr>
        <w:br/>
        <w:t xml:space="preserve">im Fall von </w:t>
      </w:r>
      <w:r w:rsidR="007B7ECF">
        <w:rPr>
          <w:sz w:val="18"/>
          <w:szCs w:val="18"/>
        </w:rPr>
        <w:t>unter 16-jährigen:</w:t>
      </w:r>
      <w:r>
        <w:rPr>
          <w:sz w:val="18"/>
          <w:szCs w:val="18"/>
        </w:rPr>
        <w:t xml:space="preserve">  Unterschrift </w:t>
      </w:r>
      <w:r w:rsidRPr="00A10F7D">
        <w:rPr>
          <w:sz w:val="18"/>
          <w:szCs w:val="18"/>
        </w:rPr>
        <w:t>der</w:t>
      </w:r>
      <w:r>
        <w:rPr>
          <w:sz w:val="18"/>
          <w:szCs w:val="18"/>
        </w:rPr>
        <w:t xml:space="preserve">/des </w:t>
      </w:r>
      <w:r w:rsidRPr="00A10F7D">
        <w:rPr>
          <w:sz w:val="18"/>
          <w:szCs w:val="18"/>
        </w:rPr>
        <w:t>Erziehungsberechtigten</w:t>
      </w:r>
    </w:p>
    <w:p w:rsidR="00A10F7D" w:rsidRPr="00A10F7D" w:rsidRDefault="00A10F7D" w:rsidP="00D57A87">
      <w:pPr>
        <w:rPr>
          <w:sz w:val="18"/>
          <w:szCs w:val="18"/>
        </w:rPr>
      </w:pPr>
    </w:p>
    <w:sectPr w:rsidR="00A10F7D" w:rsidRPr="00A10F7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87" w:rsidRDefault="00D57A87" w:rsidP="00D57A87">
      <w:pPr>
        <w:spacing w:after="0" w:line="240" w:lineRule="auto"/>
      </w:pPr>
      <w:r>
        <w:separator/>
      </w:r>
    </w:p>
  </w:endnote>
  <w:endnote w:type="continuationSeparator" w:id="0">
    <w:p w:rsidR="00D57A87" w:rsidRDefault="00D57A87" w:rsidP="00D5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Pr="00D57A87" w:rsidRDefault="00D57A87" w:rsidP="00D57A87">
    <w:pPr>
      <w:pStyle w:val="Fuzeile"/>
      <w:jc w:val="center"/>
      <w:rPr>
        <w:i/>
      </w:rPr>
    </w:pPr>
    <w:r w:rsidRPr="00D57A87">
      <w:rPr>
        <w:i/>
      </w:rPr>
      <w:t>Kontaktdaten Einrichtung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87" w:rsidRDefault="00D57A87" w:rsidP="00D57A87">
      <w:pPr>
        <w:spacing w:after="0" w:line="240" w:lineRule="auto"/>
      </w:pPr>
      <w:r>
        <w:separator/>
      </w:r>
    </w:p>
  </w:footnote>
  <w:footnote w:type="continuationSeparator" w:id="0">
    <w:p w:rsidR="00D57A87" w:rsidRDefault="00D57A87" w:rsidP="00D57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Pr="00D57A87" w:rsidRDefault="00D57A87" w:rsidP="00D57A87">
    <w:pPr>
      <w:pStyle w:val="Kopfzeile"/>
      <w:jc w:val="center"/>
      <w:rPr>
        <w:i/>
      </w:rPr>
    </w:pPr>
    <w:r w:rsidRPr="00D57A87">
      <w:rPr>
        <w:i/>
      </w:rPr>
      <w:t>Logo + Name Einrichtung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657"/>
    <w:multiLevelType w:val="hybridMultilevel"/>
    <w:tmpl w:val="02028764"/>
    <w:lvl w:ilvl="0" w:tplc="83E08F36">
      <w:start w:val="1"/>
      <w:numFmt w:val="bullet"/>
      <w:lvlText w:val="o"/>
      <w:lvlJc w:val="left"/>
      <w:pPr>
        <w:ind w:left="1080" w:hanging="360"/>
      </w:pPr>
      <w:rPr>
        <w:rFonts w:ascii="Courier New" w:hAnsi="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54846BD"/>
    <w:multiLevelType w:val="hybridMultilevel"/>
    <w:tmpl w:val="16AE9782"/>
    <w:lvl w:ilvl="0" w:tplc="5F48E4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34092F"/>
    <w:multiLevelType w:val="hybridMultilevel"/>
    <w:tmpl w:val="BBE83386"/>
    <w:lvl w:ilvl="0" w:tplc="C13CB3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7645EE"/>
    <w:multiLevelType w:val="hybridMultilevel"/>
    <w:tmpl w:val="8856F174"/>
    <w:lvl w:ilvl="0" w:tplc="0EB2371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05F44FB"/>
    <w:multiLevelType w:val="hybridMultilevel"/>
    <w:tmpl w:val="18B66432"/>
    <w:lvl w:ilvl="0" w:tplc="82B608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7B"/>
    <w:rsid w:val="000E1D75"/>
    <w:rsid w:val="002479DF"/>
    <w:rsid w:val="0068497B"/>
    <w:rsid w:val="007B7ECF"/>
    <w:rsid w:val="00A10F7D"/>
    <w:rsid w:val="00D57A87"/>
    <w:rsid w:val="00D83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497B"/>
    <w:pPr>
      <w:ind w:left="720"/>
      <w:contextualSpacing/>
    </w:pPr>
  </w:style>
  <w:style w:type="paragraph" w:styleId="Kopfzeile">
    <w:name w:val="header"/>
    <w:basedOn w:val="Standard"/>
    <w:link w:val="KopfzeileZchn"/>
    <w:uiPriority w:val="99"/>
    <w:unhideWhenUsed/>
    <w:rsid w:val="00D57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A87"/>
  </w:style>
  <w:style w:type="paragraph" w:styleId="Fuzeile">
    <w:name w:val="footer"/>
    <w:basedOn w:val="Standard"/>
    <w:link w:val="FuzeileZchn"/>
    <w:uiPriority w:val="99"/>
    <w:unhideWhenUsed/>
    <w:rsid w:val="00D57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497B"/>
    <w:pPr>
      <w:ind w:left="720"/>
      <w:contextualSpacing/>
    </w:pPr>
  </w:style>
  <w:style w:type="paragraph" w:styleId="Kopfzeile">
    <w:name w:val="header"/>
    <w:basedOn w:val="Standard"/>
    <w:link w:val="KopfzeileZchn"/>
    <w:uiPriority w:val="99"/>
    <w:unhideWhenUsed/>
    <w:rsid w:val="00D57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A87"/>
  </w:style>
  <w:style w:type="paragraph" w:styleId="Fuzeile">
    <w:name w:val="footer"/>
    <w:basedOn w:val="Standard"/>
    <w:link w:val="FuzeileZchn"/>
    <w:uiPriority w:val="99"/>
    <w:unhideWhenUsed/>
    <w:rsid w:val="00D57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9EAE4132.dotm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Praktikum_DS</dc:creator>
  <cp:lastModifiedBy>MMutter</cp:lastModifiedBy>
  <cp:revision>4</cp:revision>
  <dcterms:created xsi:type="dcterms:W3CDTF">2019-09-03T07:43:00Z</dcterms:created>
  <dcterms:modified xsi:type="dcterms:W3CDTF">2020-01-23T10:21:00Z</dcterms:modified>
</cp:coreProperties>
</file>