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B" w:rsidRPr="0045576B" w:rsidRDefault="0045576B" w:rsidP="00230703">
      <w:pPr>
        <w:rPr>
          <w:rFonts w:ascii="Arial Narrow" w:hAnsi="Arial Narrow" w:cs="Tahoma"/>
          <w:sz w:val="24"/>
          <w:szCs w:val="24"/>
        </w:rPr>
      </w:pPr>
      <w:bookmarkStart w:id="0" w:name="_GoBack"/>
      <w:bookmarkEnd w:id="0"/>
    </w:p>
    <w:p w:rsidR="003019BE" w:rsidRDefault="003019BE" w:rsidP="00230703">
      <w:pPr>
        <w:rPr>
          <w:rFonts w:asciiTheme="minorHAnsi" w:hAnsiTheme="minorHAnsi" w:cs="Tahoma"/>
          <w:sz w:val="22"/>
          <w:szCs w:val="22"/>
        </w:rPr>
      </w:pPr>
    </w:p>
    <w:p w:rsidR="003019BE" w:rsidRPr="0094243E" w:rsidRDefault="003019BE" w:rsidP="00230703">
      <w:pPr>
        <w:rPr>
          <w:rFonts w:ascii="Arial" w:hAnsi="Arial" w:cs="Arial"/>
          <w:sz w:val="22"/>
          <w:szCs w:val="22"/>
        </w:rPr>
      </w:pPr>
    </w:p>
    <w:p w:rsidR="003019BE" w:rsidRPr="0094243E" w:rsidRDefault="003019BE" w:rsidP="00230703">
      <w:pPr>
        <w:rPr>
          <w:rFonts w:ascii="Arial" w:hAnsi="Arial" w:cs="Arial"/>
          <w:sz w:val="22"/>
          <w:szCs w:val="22"/>
        </w:rPr>
      </w:pPr>
    </w:p>
    <w:p w:rsidR="00BD7C50" w:rsidRPr="0094243E" w:rsidRDefault="004D1FF9" w:rsidP="004D1FF9">
      <w:pPr>
        <w:pStyle w:val="Listenabsatz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94243E">
        <w:rPr>
          <w:rFonts w:ascii="Arial" w:hAnsi="Arial" w:cs="Arial"/>
          <w:sz w:val="32"/>
          <w:szCs w:val="32"/>
        </w:rPr>
        <w:t xml:space="preserve">Vorblatt </w:t>
      </w:r>
      <w:r w:rsidRPr="0094243E">
        <w:rPr>
          <w:rFonts w:ascii="Arial" w:hAnsi="Arial" w:cs="Arial"/>
          <w:sz w:val="24"/>
          <w:szCs w:val="24"/>
        </w:rPr>
        <w:t>(</w:t>
      </w:r>
      <w:r w:rsidRPr="008B66D0">
        <w:rPr>
          <w:rFonts w:ascii="Arial" w:hAnsi="Arial" w:cs="Arial"/>
          <w:color w:val="FF0000"/>
          <w:sz w:val="24"/>
          <w:szCs w:val="24"/>
        </w:rPr>
        <w:t>nur einmal auszufüllen, gilt für alle Verarbeitungen</w:t>
      </w:r>
      <w:r w:rsidRPr="0094243E">
        <w:rPr>
          <w:rFonts w:ascii="Arial" w:hAnsi="Arial" w:cs="Arial"/>
          <w:sz w:val="24"/>
          <w:szCs w:val="24"/>
        </w:rPr>
        <w:t>)</w:t>
      </w:r>
    </w:p>
    <w:p w:rsidR="00BD7C50" w:rsidRPr="0094243E" w:rsidRDefault="00BD7C50" w:rsidP="006F749A">
      <w:pPr>
        <w:rPr>
          <w:rFonts w:ascii="Arial" w:hAnsi="Arial" w:cs="Arial"/>
          <w:sz w:val="22"/>
          <w:szCs w:val="22"/>
        </w:rPr>
      </w:pPr>
    </w:p>
    <w:p w:rsidR="00BD7C50" w:rsidRPr="0094243E" w:rsidRDefault="00BD7C50" w:rsidP="006F749A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013"/>
        <w:gridCol w:w="4678"/>
      </w:tblGrid>
      <w:tr w:rsidR="00230703" w:rsidRPr="0094243E" w:rsidTr="00D02D6A">
        <w:trPr>
          <w:cantSplit/>
          <w:trHeight w:val="1881"/>
        </w:trPr>
        <w:tc>
          <w:tcPr>
            <w:tcW w:w="518" w:type="dxa"/>
          </w:tcPr>
          <w:p w:rsidR="00230703" w:rsidRPr="0094243E" w:rsidRDefault="00230703" w:rsidP="004D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3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13838" w:rsidRPr="009424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243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230703" w:rsidRPr="0094243E" w:rsidRDefault="00D47F7A" w:rsidP="004D1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Bezeichnung der v</w:t>
            </w:r>
            <w:r w:rsidR="00230703" w:rsidRPr="0094243E">
              <w:rPr>
                <w:rFonts w:ascii="Arial" w:hAnsi="Arial" w:cs="Arial"/>
                <w:b/>
                <w:sz w:val="22"/>
                <w:szCs w:val="22"/>
              </w:rPr>
              <w:t>erantwortlichen Stelle (§ 31 Abs. 1 lit. a KDG):</w:t>
            </w:r>
            <w:r w:rsidR="00230703" w:rsidRPr="009424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00CA" w:rsidRPr="0094243E" w:rsidRDefault="009B00CA" w:rsidP="00230703">
            <w:pPr>
              <w:rPr>
                <w:rFonts w:ascii="Arial" w:hAnsi="Arial" w:cs="Arial"/>
              </w:rPr>
            </w:pPr>
          </w:p>
          <w:p w:rsidR="00230703" w:rsidRPr="0094243E" w:rsidRDefault="00230703" w:rsidP="00230703">
            <w:pPr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>Sollten im Sinne des § 28 KDG mehrere Verantwortliche gemeinsam für die Verarbeitung verantwortlich sein, sind alle gemeinsam Verantwor</w:t>
            </w:r>
            <w:r w:rsidR="009B00CA" w:rsidRPr="0094243E">
              <w:rPr>
                <w:rFonts w:ascii="Arial" w:hAnsi="Arial" w:cs="Arial"/>
              </w:rPr>
              <w:t>tlichen zu benennen.</w:t>
            </w:r>
          </w:p>
          <w:p w:rsidR="00230703" w:rsidRPr="0094243E" w:rsidRDefault="00230703" w:rsidP="004D1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A3BA8" w:rsidRPr="001A507E" w:rsidRDefault="00FA3BA8" w:rsidP="00FA3BA8">
            <w:pPr>
              <w:rPr>
                <w:rFonts w:ascii="Arial" w:hAnsi="Arial" w:cs="Arial"/>
              </w:rPr>
            </w:pPr>
            <w:r w:rsidRPr="001A507E">
              <w:rPr>
                <w:rFonts w:ascii="Arial" w:hAnsi="Arial" w:cs="Arial"/>
              </w:rPr>
              <w:t xml:space="preserve">Name und Kontaktdaten natürliche oder juristische Person/ Behörde/ Einrichtung </w:t>
            </w:r>
          </w:p>
          <w:p w:rsidR="00FA3BA8" w:rsidRPr="001A507E" w:rsidRDefault="00FA3BA8" w:rsidP="00FA3BA8">
            <w:pPr>
              <w:rPr>
                <w:rFonts w:ascii="Arial" w:hAnsi="Arial" w:cs="Arial"/>
              </w:rPr>
            </w:pPr>
            <w:r w:rsidRPr="001A507E">
              <w:rPr>
                <w:rFonts w:ascii="Arial" w:hAnsi="Arial" w:cs="Arial"/>
              </w:rPr>
              <w:t>Name:</w:t>
            </w:r>
          </w:p>
          <w:p w:rsidR="00FA3BA8" w:rsidRPr="001A507E" w:rsidRDefault="00FA3BA8" w:rsidP="00FA3BA8">
            <w:pPr>
              <w:rPr>
                <w:rFonts w:ascii="Arial" w:hAnsi="Arial" w:cs="Arial"/>
              </w:rPr>
            </w:pPr>
          </w:p>
          <w:p w:rsidR="00FA3BA8" w:rsidRPr="001A507E" w:rsidRDefault="00FA3BA8" w:rsidP="00FA3BA8">
            <w:pPr>
              <w:rPr>
                <w:rFonts w:ascii="Arial" w:hAnsi="Arial" w:cs="Arial"/>
              </w:rPr>
            </w:pPr>
            <w:r w:rsidRPr="001A507E">
              <w:rPr>
                <w:rFonts w:ascii="Arial" w:hAnsi="Arial" w:cs="Arial"/>
              </w:rPr>
              <w:t>Anschrift:</w:t>
            </w:r>
          </w:p>
          <w:p w:rsidR="00FA3BA8" w:rsidRPr="001A507E" w:rsidRDefault="00FA3BA8" w:rsidP="00FA3BA8">
            <w:pPr>
              <w:rPr>
                <w:rFonts w:ascii="Arial" w:hAnsi="Arial" w:cs="Arial"/>
              </w:rPr>
            </w:pPr>
          </w:p>
          <w:p w:rsidR="00FA3BA8" w:rsidRPr="001A507E" w:rsidRDefault="00FA3BA8" w:rsidP="00FA3BA8">
            <w:pPr>
              <w:rPr>
                <w:rFonts w:ascii="Arial" w:hAnsi="Arial" w:cs="Arial"/>
              </w:rPr>
            </w:pPr>
            <w:r w:rsidRPr="001A507E">
              <w:rPr>
                <w:rFonts w:ascii="Arial" w:hAnsi="Arial" w:cs="Arial"/>
              </w:rPr>
              <w:t>Telefon, Email-Adresse:</w:t>
            </w:r>
          </w:p>
          <w:p w:rsidR="006832F6" w:rsidRPr="0094243E" w:rsidRDefault="006832F6" w:rsidP="004D1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703" w:rsidRPr="0094243E" w:rsidTr="00D02D6A">
        <w:trPr>
          <w:cantSplit/>
        </w:trPr>
        <w:tc>
          <w:tcPr>
            <w:tcW w:w="518" w:type="dxa"/>
          </w:tcPr>
          <w:p w:rsidR="00230703" w:rsidRPr="0094243E" w:rsidRDefault="00230703" w:rsidP="004D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3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13838" w:rsidRPr="009424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243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230703" w:rsidRPr="0094243E" w:rsidRDefault="00230703" w:rsidP="004D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3E">
              <w:rPr>
                <w:rFonts w:ascii="Arial" w:hAnsi="Arial" w:cs="Arial"/>
                <w:b/>
                <w:sz w:val="22"/>
                <w:szCs w:val="22"/>
              </w:rPr>
              <w:t xml:space="preserve">Gesetzlicher Vertreter (Leitung) des Verantwortlichen: </w:t>
            </w:r>
          </w:p>
          <w:p w:rsidR="009B00CA" w:rsidRPr="0094243E" w:rsidRDefault="009B00CA" w:rsidP="00230703">
            <w:pPr>
              <w:rPr>
                <w:rFonts w:ascii="Arial" w:hAnsi="Arial" w:cs="Arial"/>
              </w:rPr>
            </w:pPr>
          </w:p>
          <w:p w:rsidR="00230703" w:rsidRPr="0094243E" w:rsidRDefault="00230703" w:rsidP="004D1FF9">
            <w:pPr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>z.B. Generalvikar,</w:t>
            </w:r>
            <w:r w:rsidR="0094243E">
              <w:rPr>
                <w:rFonts w:ascii="Arial" w:hAnsi="Arial" w:cs="Arial"/>
              </w:rPr>
              <w:t xml:space="preserve"> </w:t>
            </w:r>
            <w:r w:rsidR="006832F6" w:rsidRPr="0094243E">
              <w:rPr>
                <w:rFonts w:ascii="Arial" w:hAnsi="Arial" w:cs="Arial"/>
              </w:rPr>
              <w:t>Pfarrer</w:t>
            </w:r>
          </w:p>
          <w:p w:rsidR="0094243E" w:rsidRPr="0094243E" w:rsidRDefault="0094243E" w:rsidP="004D1FF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A3BA8" w:rsidRPr="001A507E" w:rsidRDefault="00FA3BA8" w:rsidP="00FA3BA8">
            <w:pPr>
              <w:rPr>
                <w:rFonts w:ascii="Arial" w:hAnsi="Arial" w:cs="Arial"/>
              </w:rPr>
            </w:pPr>
            <w:r w:rsidRPr="001A507E">
              <w:rPr>
                <w:rFonts w:ascii="Arial" w:hAnsi="Arial" w:cs="Arial"/>
              </w:rPr>
              <w:t>Name:</w:t>
            </w:r>
          </w:p>
          <w:p w:rsidR="00FA3BA8" w:rsidRPr="001A507E" w:rsidRDefault="00FA3BA8" w:rsidP="00FA3BA8">
            <w:pPr>
              <w:rPr>
                <w:rFonts w:ascii="Arial" w:hAnsi="Arial" w:cs="Arial"/>
              </w:rPr>
            </w:pPr>
          </w:p>
          <w:p w:rsidR="00FA3BA8" w:rsidRPr="001A507E" w:rsidRDefault="00FA3BA8" w:rsidP="00FA3BA8">
            <w:pPr>
              <w:rPr>
                <w:rFonts w:ascii="Arial" w:hAnsi="Arial" w:cs="Arial"/>
              </w:rPr>
            </w:pPr>
            <w:r w:rsidRPr="001A507E">
              <w:rPr>
                <w:rFonts w:ascii="Arial" w:hAnsi="Arial" w:cs="Arial"/>
              </w:rPr>
              <w:t>Anschrift:</w:t>
            </w:r>
          </w:p>
          <w:p w:rsidR="00FA3BA8" w:rsidRPr="001A507E" w:rsidRDefault="00FA3BA8" w:rsidP="00FA3BA8">
            <w:pPr>
              <w:rPr>
                <w:rFonts w:ascii="Arial" w:hAnsi="Arial" w:cs="Arial"/>
              </w:rPr>
            </w:pPr>
          </w:p>
          <w:p w:rsidR="00FA3BA8" w:rsidRPr="001A507E" w:rsidRDefault="00FA3BA8" w:rsidP="00FA3BA8">
            <w:pPr>
              <w:rPr>
                <w:rFonts w:ascii="Arial" w:hAnsi="Arial" w:cs="Arial"/>
              </w:rPr>
            </w:pPr>
            <w:r w:rsidRPr="001A507E">
              <w:rPr>
                <w:rFonts w:ascii="Arial" w:hAnsi="Arial" w:cs="Arial"/>
              </w:rPr>
              <w:t>Telefon, Email-Adresse:</w:t>
            </w:r>
          </w:p>
          <w:p w:rsidR="0094243E" w:rsidRPr="0094243E" w:rsidRDefault="0094243E" w:rsidP="004D1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03" w:rsidRPr="0094243E" w:rsidTr="00D02D6A">
        <w:trPr>
          <w:cantSplit/>
        </w:trPr>
        <w:tc>
          <w:tcPr>
            <w:tcW w:w="518" w:type="dxa"/>
          </w:tcPr>
          <w:p w:rsidR="00230703" w:rsidRPr="0094243E" w:rsidRDefault="00113838" w:rsidP="004D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3E">
              <w:rPr>
                <w:rFonts w:ascii="Arial" w:hAnsi="Arial" w:cs="Arial"/>
                <w:b/>
                <w:sz w:val="22"/>
                <w:szCs w:val="22"/>
              </w:rPr>
              <w:t>A 3</w:t>
            </w:r>
          </w:p>
        </w:tc>
        <w:tc>
          <w:tcPr>
            <w:tcW w:w="4013" w:type="dxa"/>
            <w:shd w:val="clear" w:color="auto" w:fill="auto"/>
          </w:tcPr>
          <w:p w:rsidR="00230703" w:rsidRPr="0094243E" w:rsidRDefault="00230703" w:rsidP="004D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3E">
              <w:rPr>
                <w:rFonts w:ascii="Arial" w:hAnsi="Arial" w:cs="Arial"/>
                <w:b/>
                <w:sz w:val="22"/>
                <w:szCs w:val="22"/>
              </w:rPr>
              <w:t>Organisationseinheit</w:t>
            </w:r>
          </w:p>
          <w:p w:rsidR="009B00CA" w:rsidRPr="0094243E" w:rsidRDefault="009B00CA" w:rsidP="00230703">
            <w:pPr>
              <w:rPr>
                <w:rFonts w:ascii="Arial" w:hAnsi="Arial" w:cs="Arial"/>
              </w:rPr>
            </w:pPr>
          </w:p>
          <w:p w:rsidR="00230703" w:rsidRPr="0094243E" w:rsidRDefault="006832F6" w:rsidP="00230703">
            <w:pPr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>Für das Bischöfliche Ordinariat: Hauptabteilung/ Abteilung</w:t>
            </w:r>
            <w:r w:rsidR="00AA7BE2" w:rsidRPr="0094243E">
              <w:rPr>
                <w:rFonts w:ascii="Arial" w:hAnsi="Arial" w:cs="Arial"/>
              </w:rPr>
              <w:t xml:space="preserve">/. . . </w:t>
            </w:r>
          </w:p>
          <w:p w:rsidR="006832F6" w:rsidRPr="0094243E" w:rsidRDefault="00384A0C" w:rsidP="00AA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den Kirchen</w:t>
            </w:r>
            <w:r w:rsidR="006832F6" w:rsidRPr="0094243E">
              <w:rPr>
                <w:rFonts w:ascii="Arial" w:hAnsi="Arial" w:cs="Arial"/>
              </w:rPr>
              <w:t xml:space="preserve">gemeinden: </w:t>
            </w:r>
            <w:r w:rsidR="00AA7BE2" w:rsidRPr="0094243E">
              <w:rPr>
                <w:rFonts w:ascii="Arial" w:hAnsi="Arial" w:cs="Arial"/>
              </w:rPr>
              <w:t xml:space="preserve">Pfarrbüro/ </w:t>
            </w:r>
            <w:r w:rsidR="006832F6" w:rsidRPr="0094243E">
              <w:rPr>
                <w:rFonts w:ascii="Arial" w:hAnsi="Arial" w:cs="Arial"/>
              </w:rPr>
              <w:t>Kindertagestätte</w:t>
            </w:r>
            <w:r w:rsidR="0094243E">
              <w:rPr>
                <w:rFonts w:ascii="Arial" w:hAnsi="Arial" w:cs="Arial"/>
              </w:rPr>
              <w:t>/</w:t>
            </w:r>
            <w:r w:rsidR="00AA7BE2" w:rsidRPr="0094243E">
              <w:rPr>
                <w:rFonts w:ascii="Arial" w:hAnsi="Arial" w:cs="Arial"/>
              </w:rPr>
              <w:t xml:space="preserve">. . . </w:t>
            </w:r>
          </w:p>
          <w:p w:rsidR="0094243E" w:rsidRPr="0094243E" w:rsidRDefault="0094243E" w:rsidP="00AA7BE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30703" w:rsidRPr="0094243E" w:rsidRDefault="00230703" w:rsidP="004D1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03" w:rsidRPr="0094243E" w:rsidTr="00D02D6A">
        <w:trPr>
          <w:cantSplit/>
        </w:trPr>
        <w:tc>
          <w:tcPr>
            <w:tcW w:w="518" w:type="dxa"/>
          </w:tcPr>
          <w:p w:rsidR="00230703" w:rsidRPr="0094243E" w:rsidRDefault="00230703" w:rsidP="006832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3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13838" w:rsidRPr="0094243E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4013" w:type="dxa"/>
            <w:shd w:val="clear" w:color="auto" w:fill="auto"/>
          </w:tcPr>
          <w:p w:rsidR="00230703" w:rsidRPr="0094243E" w:rsidRDefault="00230703" w:rsidP="004D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3E">
              <w:rPr>
                <w:rFonts w:ascii="Arial" w:hAnsi="Arial" w:cs="Arial"/>
                <w:b/>
                <w:sz w:val="22"/>
                <w:szCs w:val="22"/>
              </w:rPr>
              <w:t xml:space="preserve">Leiter der zuständigen Dienststelle bzw. Einrichtung: </w:t>
            </w:r>
          </w:p>
          <w:p w:rsidR="009B00CA" w:rsidRPr="0094243E" w:rsidRDefault="009B00CA" w:rsidP="00230703">
            <w:pPr>
              <w:rPr>
                <w:rFonts w:ascii="Arial" w:hAnsi="Arial" w:cs="Arial"/>
              </w:rPr>
            </w:pPr>
          </w:p>
          <w:p w:rsidR="00166F06" w:rsidRDefault="00AE1A5E" w:rsidP="00230703">
            <w:pPr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 xml:space="preserve">Für das Bischöfliche Ordinariat: </w:t>
            </w:r>
          </w:p>
          <w:p w:rsidR="00230703" w:rsidRPr="0094243E" w:rsidRDefault="00AE1A5E" w:rsidP="00230703">
            <w:pPr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 xml:space="preserve">der jeweilige Leiter der </w:t>
            </w:r>
            <w:r w:rsidR="0094243E">
              <w:rPr>
                <w:rFonts w:ascii="Arial" w:hAnsi="Arial" w:cs="Arial"/>
              </w:rPr>
              <w:t>Haupta</w:t>
            </w:r>
            <w:r w:rsidRPr="0094243E">
              <w:rPr>
                <w:rFonts w:ascii="Arial" w:hAnsi="Arial" w:cs="Arial"/>
              </w:rPr>
              <w:t>bteilung;</w:t>
            </w:r>
          </w:p>
          <w:p w:rsidR="00230703" w:rsidRPr="0094243E" w:rsidRDefault="00230703" w:rsidP="007E0E85">
            <w:pPr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>für di</w:t>
            </w:r>
            <w:r w:rsidR="00AE1A5E" w:rsidRPr="0094243E">
              <w:rPr>
                <w:rFonts w:ascii="Arial" w:hAnsi="Arial" w:cs="Arial"/>
              </w:rPr>
              <w:t>e Kirchengemeinden ist dies</w:t>
            </w:r>
            <w:r w:rsidR="009D5E3B" w:rsidRPr="0094243E">
              <w:rPr>
                <w:rFonts w:ascii="Arial" w:hAnsi="Arial" w:cs="Arial"/>
              </w:rPr>
              <w:t xml:space="preserve"> der Pfarrer bzw. die</w:t>
            </w:r>
            <w:r w:rsidR="007E0E85" w:rsidRPr="0094243E">
              <w:rPr>
                <w:rFonts w:ascii="Arial" w:hAnsi="Arial" w:cs="Arial"/>
              </w:rPr>
              <w:t xml:space="preserve"> </w:t>
            </w:r>
            <w:r w:rsidRPr="0094243E">
              <w:rPr>
                <w:rFonts w:ascii="Arial" w:hAnsi="Arial" w:cs="Arial"/>
              </w:rPr>
              <w:t>Kitaleitung</w:t>
            </w:r>
            <w:r w:rsidR="009D5E3B" w:rsidRPr="0094243E">
              <w:rPr>
                <w:rFonts w:ascii="Arial" w:hAnsi="Arial" w:cs="Arial"/>
              </w:rPr>
              <w:t>.</w:t>
            </w:r>
          </w:p>
          <w:p w:rsidR="0094243E" w:rsidRPr="0094243E" w:rsidRDefault="0094243E" w:rsidP="007E0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30703" w:rsidRPr="0094243E" w:rsidRDefault="00230703" w:rsidP="004D1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03" w:rsidRPr="0094243E" w:rsidTr="00D02D6A">
        <w:trPr>
          <w:cantSplit/>
          <w:trHeight w:val="1747"/>
        </w:trPr>
        <w:tc>
          <w:tcPr>
            <w:tcW w:w="518" w:type="dxa"/>
          </w:tcPr>
          <w:p w:rsidR="00230703" w:rsidRPr="0094243E" w:rsidRDefault="00230703" w:rsidP="004D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3E">
              <w:rPr>
                <w:rFonts w:ascii="Arial" w:hAnsi="Arial" w:cs="Arial"/>
                <w:b/>
              </w:rPr>
              <w:br w:type="page"/>
            </w:r>
            <w:r w:rsidRPr="0094243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13838" w:rsidRPr="0094243E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4013" w:type="dxa"/>
            <w:shd w:val="clear" w:color="auto" w:fill="auto"/>
          </w:tcPr>
          <w:p w:rsidR="00230703" w:rsidRPr="0094243E" w:rsidRDefault="00230703" w:rsidP="004D1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43E">
              <w:rPr>
                <w:rFonts w:ascii="Arial" w:hAnsi="Arial" w:cs="Arial"/>
                <w:b/>
                <w:sz w:val="22"/>
                <w:szCs w:val="22"/>
              </w:rPr>
              <w:t>Kontaktdaten der/ des zuständigen betrieblichen</w:t>
            </w:r>
            <w:r w:rsidR="00166F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243E">
              <w:rPr>
                <w:rFonts w:ascii="Arial" w:hAnsi="Arial" w:cs="Arial"/>
                <w:b/>
                <w:sz w:val="22"/>
                <w:szCs w:val="22"/>
              </w:rPr>
              <w:t xml:space="preserve">Datenschutzbeauftragten </w:t>
            </w:r>
          </w:p>
          <w:p w:rsidR="00230703" w:rsidRPr="0094243E" w:rsidRDefault="00230703" w:rsidP="004D1FF9">
            <w:pPr>
              <w:rPr>
                <w:rFonts w:ascii="Arial" w:hAnsi="Arial" w:cs="Arial"/>
                <w:sz w:val="22"/>
                <w:szCs w:val="22"/>
              </w:rPr>
            </w:pPr>
            <w:r w:rsidRPr="0094243E">
              <w:rPr>
                <w:rFonts w:ascii="Arial" w:hAnsi="Arial" w:cs="Arial"/>
                <w:b/>
                <w:sz w:val="22"/>
                <w:szCs w:val="22"/>
              </w:rPr>
              <w:t>(§ 31 Abs. 1 lit. a KDG):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30703" w:rsidRPr="0094243E" w:rsidRDefault="00230703" w:rsidP="004D1FF9">
            <w:pPr>
              <w:rPr>
                <w:rFonts w:ascii="Arial" w:hAnsi="Arial" w:cs="Arial"/>
                <w:color w:val="000000"/>
              </w:rPr>
            </w:pPr>
          </w:p>
          <w:p w:rsidR="0094243E" w:rsidRPr="0094243E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>Bischöfliches Ordinariat</w:t>
            </w:r>
          </w:p>
          <w:p w:rsidR="0094243E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>Stabsstelle Datenschutz</w:t>
            </w:r>
          </w:p>
          <w:p w:rsidR="0094243E" w:rsidRPr="0094243E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243E" w:rsidRPr="0094243E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>Postfach 9</w:t>
            </w:r>
          </w:p>
          <w:p w:rsidR="0094243E" w:rsidRPr="0094243E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>72101 Rottenburg am Neckar</w:t>
            </w:r>
          </w:p>
          <w:p w:rsidR="0094243E" w:rsidRPr="0094243E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>Tel.: 07472/169-890</w:t>
            </w:r>
          </w:p>
          <w:p w:rsidR="0094243E" w:rsidRPr="0094243E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>Fax: 07472/169-83890</w:t>
            </w:r>
          </w:p>
          <w:p w:rsidR="0094243E" w:rsidRPr="0094243E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43E">
              <w:rPr>
                <w:rFonts w:ascii="Arial" w:hAnsi="Arial" w:cs="Arial"/>
              </w:rPr>
              <w:t xml:space="preserve">E-Mail: </w:t>
            </w:r>
            <w:r w:rsidRPr="0094243E">
              <w:rPr>
                <w:rFonts w:ascii="Arial" w:hAnsi="Arial" w:cs="Arial"/>
                <w:color w:val="000000" w:themeColor="text1"/>
              </w:rPr>
              <w:t xml:space="preserve">datenschutz@bo.drs.de </w:t>
            </w:r>
          </w:p>
          <w:p w:rsidR="003019BE" w:rsidRPr="0094243E" w:rsidRDefault="003019BE" w:rsidP="00301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7C50" w:rsidRPr="0094243E" w:rsidRDefault="00BD7C50" w:rsidP="003763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</w:tblGrid>
      <w:tr w:rsidR="003D4957" w:rsidRPr="0094243E" w:rsidTr="003D4957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3D4957" w:rsidRPr="0094243E" w:rsidRDefault="003D4957" w:rsidP="005406E8">
            <w:pPr>
              <w:rPr>
                <w:rFonts w:ascii="Arial" w:hAnsi="Arial" w:cs="Arial"/>
                <w:sz w:val="22"/>
                <w:szCs w:val="22"/>
              </w:rPr>
            </w:pPr>
            <w:r w:rsidRPr="0094243E">
              <w:rPr>
                <w:rFonts w:ascii="Arial" w:hAnsi="Arial" w:cs="Arial"/>
                <w:sz w:val="22"/>
                <w:szCs w:val="22"/>
              </w:rPr>
              <w:t xml:space="preserve">Ort, Datum: </w:t>
            </w:r>
          </w:p>
        </w:tc>
      </w:tr>
      <w:tr w:rsidR="003D4957" w:rsidRPr="0094243E" w:rsidTr="003D4957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3D4957" w:rsidRPr="0094243E" w:rsidRDefault="003D4957" w:rsidP="005406E8">
            <w:pPr>
              <w:rPr>
                <w:rFonts w:ascii="Arial" w:hAnsi="Arial" w:cs="Arial"/>
                <w:sz w:val="22"/>
                <w:szCs w:val="22"/>
              </w:rPr>
            </w:pPr>
            <w:r w:rsidRPr="0094243E">
              <w:rPr>
                <w:rFonts w:ascii="Arial" w:hAnsi="Arial" w:cs="Arial"/>
                <w:sz w:val="22"/>
                <w:szCs w:val="22"/>
              </w:rPr>
              <w:t>Bearbeiter</w:t>
            </w:r>
            <w:r w:rsidR="005406E8" w:rsidRPr="0094243E">
              <w:rPr>
                <w:rFonts w:ascii="Arial" w:hAnsi="Arial" w:cs="Arial"/>
                <w:sz w:val="22"/>
                <w:szCs w:val="22"/>
              </w:rPr>
              <w:t>/in</w:t>
            </w:r>
            <w:r w:rsidRPr="0094243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D4957" w:rsidRPr="0094243E" w:rsidTr="003D4957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3D4957" w:rsidRPr="0094243E" w:rsidRDefault="003D4957" w:rsidP="005406E8">
            <w:pPr>
              <w:rPr>
                <w:rFonts w:ascii="Arial" w:hAnsi="Arial" w:cs="Arial"/>
                <w:sz w:val="22"/>
                <w:szCs w:val="22"/>
              </w:rPr>
            </w:pPr>
            <w:r w:rsidRPr="0094243E">
              <w:rPr>
                <w:rFonts w:ascii="Arial" w:hAnsi="Arial" w:cs="Arial"/>
                <w:sz w:val="22"/>
                <w:szCs w:val="22"/>
              </w:rPr>
              <w:t xml:space="preserve">Leiter/in: </w:t>
            </w:r>
          </w:p>
        </w:tc>
      </w:tr>
    </w:tbl>
    <w:p w:rsidR="003D4957" w:rsidRPr="0094243E" w:rsidRDefault="003D4957" w:rsidP="003763A9">
      <w:pPr>
        <w:rPr>
          <w:rFonts w:ascii="Arial" w:hAnsi="Arial" w:cs="Arial"/>
          <w:sz w:val="22"/>
          <w:szCs w:val="22"/>
        </w:rPr>
      </w:pPr>
    </w:p>
    <w:sectPr w:rsidR="003D4957" w:rsidRPr="0094243E" w:rsidSect="00343664">
      <w:headerReference w:type="default" r:id="rId9"/>
      <w:pgSz w:w="11906" w:h="16838" w:code="9"/>
      <w:pgMar w:top="1134" w:right="1134" w:bottom="1134" w:left="1247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57" w:rsidRDefault="003D4957">
      <w:r>
        <w:separator/>
      </w:r>
    </w:p>
  </w:endnote>
  <w:endnote w:type="continuationSeparator" w:id="0">
    <w:p w:rsidR="003D4957" w:rsidRDefault="003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57" w:rsidRDefault="003D4957">
      <w:r>
        <w:separator/>
      </w:r>
    </w:p>
  </w:footnote>
  <w:footnote w:type="continuationSeparator" w:id="0">
    <w:p w:rsidR="003D4957" w:rsidRDefault="003D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4" w:rsidRDefault="00181344">
    <w:pPr>
      <w:pStyle w:val="Kopfzeile"/>
      <w:rPr>
        <w:rFonts w:ascii="Arial" w:hAnsi="Arial" w:cs="Arial"/>
        <w:sz w:val="32"/>
        <w:szCs w:val="32"/>
      </w:rPr>
    </w:pPr>
  </w:p>
  <w:p w:rsidR="00C9395E" w:rsidRPr="0094243E" w:rsidRDefault="00C9395E">
    <w:pPr>
      <w:pStyle w:val="Kopfzeile"/>
      <w:rPr>
        <w:rFonts w:ascii="Arial" w:hAnsi="Arial" w:cs="Arial"/>
      </w:rPr>
    </w:pPr>
    <w:r w:rsidRPr="0094243E">
      <w:rPr>
        <w:rFonts w:ascii="Arial" w:hAnsi="Arial" w:cs="Arial"/>
        <w:sz w:val="32"/>
        <w:szCs w:val="32"/>
      </w:rPr>
      <w:t>Verzeichnis der Verarbeitungstätigkeiten gemäß § 31 KDG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DD6"/>
    <w:multiLevelType w:val="hybridMultilevel"/>
    <w:tmpl w:val="FC2CB8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6636"/>
    <w:multiLevelType w:val="hybridMultilevel"/>
    <w:tmpl w:val="65C833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354B"/>
    <w:multiLevelType w:val="hybridMultilevel"/>
    <w:tmpl w:val="5E80E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045FD"/>
    <w:multiLevelType w:val="hybridMultilevel"/>
    <w:tmpl w:val="884A1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10FF"/>
    <w:multiLevelType w:val="hybridMultilevel"/>
    <w:tmpl w:val="F8206D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16D0B"/>
    <w:multiLevelType w:val="hybridMultilevel"/>
    <w:tmpl w:val="0054DE2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25AE5"/>
    <w:multiLevelType w:val="hybridMultilevel"/>
    <w:tmpl w:val="826E1AF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6246A"/>
    <w:multiLevelType w:val="hybridMultilevel"/>
    <w:tmpl w:val="A0C8CAA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97500"/>
    <w:multiLevelType w:val="hybridMultilevel"/>
    <w:tmpl w:val="DA2EA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C179F"/>
    <w:multiLevelType w:val="hybridMultilevel"/>
    <w:tmpl w:val="A3407A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E18A8"/>
    <w:multiLevelType w:val="hybridMultilevel"/>
    <w:tmpl w:val="1FA6714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C2F99"/>
    <w:multiLevelType w:val="hybridMultilevel"/>
    <w:tmpl w:val="22AC6E5C"/>
    <w:lvl w:ilvl="0" w:tplc="4FB4FA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E104E"/>
    <w:multiLevelType w:val="hybridMultilevel"/>
    <w:tmpl w:val="E09445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E34101"/>
    <w:multiLevelType w:val="hybridMultilevel"/>
    <w:tmpl w:val="FC68CC6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17600"/>
    <w:multiLevelType w:val="multilevel"/>
    <w:tmpl w:val="7696C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ABD3112"/>
    <w:multiLevelType w:val="hybridMultilevel"/>
    <w:tmpl w:val="5F408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E43DBA"/>
    <w:multiLevelType w:val="hybridMultilevel"/>
    <w:tmpl w:val="80A01BBE"/>
    <w:lvl w:ilvl="0" w:tplc="686A0A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84323"/>
    <w:multiLevelType w:val="hybridMultilevel"/>
    <w:tmpl w:val="A77A6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02A14"/>
    <w:multiLevelType w:val="hybridMultilevel"/>
    <w:tmpl w:val="5DE0D70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D972AD"/>
    <w:multiLevelType w:val="hybridMultilevel"/>
    <w:tmpl w:val="6910062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623811"/>
    <w:multiLevelType w:val="hybridMultilevel"/>
    <w:tmpl w:val="DEAAB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4"/>
  </w:num>
  <w:num w:numId="5">
    <w:abstractNumId w:val="16"/>
  </w:num>
  <w:num w:numId="6">
    <w:abstractNumId w:val="2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17"/>
  </w:num>
  <w:num w:numId="14">
    <w:abstractNumId w:val="6"/>
  </w:num>
  <w:num w:numId="15">
    <w:abstractNumId w:val="12"/>
  </w:num>
  <w:num w:numId="16">
    <w:abstractNumId w:val="7"/>
  </w:num>
  <w:num w:numId="17">
    <w:abstractNumId w:val="18"/>
  </w:num>
  <w:num w:numId="18">
    <w:abstractNumId w:val="0"/>
  </w:num>
  <w:num w:numId="19">
    <w:abstractNumId w:val="13"/>
  </w:num>
  <w:num w:numId="20">
    <w:abstractNumId w:val="5"/>
  </w:num>
  <w:num w:numId="21">
    <w:abstractNumId w:val="1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948462920"/>
  </wne:recipientData>
  <wne:recipientData>
    <wne:active wne:val="1"/>
    <wne:hash wne:val="-914871945"/>
  </wne:recipientData>
  <wne:recipientData>
    <wne:active wne:val="1"/>
    <wne:hash wne:val="233074877"/>
  </wne:recipientData>
  <wne:recipientData>
    <wne:active wne:val="1"/>
    <wne:hash wne:val="-1065900722"/>
  </wne:recipientData>
  <wne:recipientData>
    <wne:active wne:val="1"/>
    <wne:hash wne:val="1830451024"/>
  </wne:recipientData>
  <wne:recipientData>
    <wne:active wne:val="1"/>
    <wne:hash wne:val="1511467839"/>
  </wne:recipientData>
  <wne:recipientData>
    <wne:active wne:val="1"/>
    <wne:hash wne:val="259286038"/>
  </wne:recipientData>
  <wne:recipientData>
    <wne:active wne:val="1"/>
    <wne:hash wne:val="1744818078"/>
  </wne:recipientData>
  <wne:recipientData>
    <wne:active wne:val="1"/>
    <wne:hash wne:val="-1349646962"/>
  </wne:recipientData>
  <wne:recipientData>
    <wne:active wne:val="1"/>
    <wne:hash wne:val="-308639449"/>
  </wne:recipientData>
  <wne:recipientData>
    <wne:active wne:val="1"/>
    <wne:hash wne:val="800288801"/>
  </wne:recipientData>
  <wne:recipientData>
    <wne:active wne:val="1"/>
    <wne:hash wne:val="-584031851"/>
  </wne:recipientData>
  <wne:recipientData>
    <wne:active wne:val="1"/>
    <wne:hash wne:val="1879561288"/>
  </wne:recipientData>
  <wne:recipientData>
    <wne:active wne:val="1"/>
    <wne:hash wne:val="-2060522"/>
  </wne:recipientData>
  <wne:recipientData>
    <wne:active wne:val="1"/>
    <wne:hash wne:val="1482981407"/>
  </wne:recipientData>
  <wne:recipientData>
    <wne:active wne:val="1"/>
    <wne:hash wne:val="540352359"/>
  </wne:recipientData>
  <wne:recipientData>
    <wne:active wne:val="1"/>
    <wne:hash wne:val="696227650"/>
  </wne:recipientData>
  <wne:recipientData>
    <wne:active wne:val="1"/>
    <wne:hash wne:val="1580083158"/>
  </wne:recipientData>
  <wne:recipientData>
    <wne:active wne:val="1"/>
    <wne:hash wne:val="703298256"/>
  </wne:recipientData>
  <wne:recipientData>
    <wne:active wne:val="1"/>
    <wne:hash wne:val="459777224"/>
  </wne:recipientData>
  <wne:recipientData>
    <wne:active wne:val="1"/>
    <wne:hash wne:val="1225789133"/>
  </wne:recipientData>
  <wne:recipientData>
    <wne:active wne:val="1"/>
    <wne:hash wne:val="-1423063380"/>
  </wne:recipientData>
  <wne:recipientData>
    <wne:active wne:val="1"/>
    <wne:hash wne:val="249438436"/>
  </wne:recipientData>
  <wne:recipientData>
    <wne:active wne:val="1"/>
    <wne:hash wne:val="1791078846"/>
  </wne:recipientData>
  <wne:recipientData>
    <wne:active wne:val="1"/>
    <wne:hash wne:val="-1691948521"/>
  </wne:recipientData>
  <wne:recipientData>
    <wne:active wne:val="1"/>
    <wne:hash wne:val="1617103209"/>
  </wne:recipientData>
  <wne:recipientData>
    <wne:active wne:val="1"/>
    <wne:hash wne:val="-548097708"/>
  </wne:recipientData>
  <wne:recipientData>
    <wne:active wne:val="1"/>
    <wne:hash wne:val="-1920172674"/>
  </wne:recipientData>
  <wne:recipientData>
    <wne:active wne:val="1"/>
    <wne:hash wne:val="-1171044767"/>
  </wne:recipientData>
  <wne:recipientData>
    <wne:active wne:val="1"/>
    <wne:hash wne:val="-1839433463"/>
  </wne:recipientData>
  <wne:recipientData>
    <wne:active wne:val="1"/>
    <wne:hash wne:val="-113051998"/>
  </wne:recipientData>
  <wne:recipientData>
    <wne:active wne:val="1"/>
    <wne:hash wne:val="742878626"/>
  </wne:recipientData>
  <wne:recipientData>
    <wne:active wne:val="1"/>
    <wne:hash wne:val="-544637541"/>
  </wne:recipientData>
  <wne:recipientData>
    <wne:active wne:val="1"/>
    <wne:hash wne:val="482040297"/>
  </wne:recipientData>
  <wne:recipientData>
    <wne:active wne:val="1"/>
    <wne:hash wne:val="-2111537194"/>
  </wne:recipientData>
  <wne:recipientData>
    <wne:active wne:val="1"/>
    <wne:hash wne:val="1500379150"/>
  </wne:recipientData>
  <wne:recipientData>
    <wne:active wne:val="1"/>
    <wne:hash wne:val="13934399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F:\Sekretariat\_SB 3\SB 3.2\6_Wandkalender\2013.Katholikenrat Adressen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Tabelle1$`"/>
    <w:activeRecord w:val="2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6"/>
    <w:rsid w:val="00004024"/>
    <w:rsid w:val="00011265"/>
    <w:rsid w:val="00020227"/>
    <w:rsid w:val="00030FD9"/>
    <w:rsid w:val="0003333E"/>
    <w:rsid w:val="00034EDB"/>
    <w:rsid w:val="00041A5A"/>
    <w:rsid w:val="0004413E"/>
    <w:rsid w:val="00054739"/>
    <w:rsid w:val="00057D92"/>
    <w:rsid w:val="00064A5F"/>
    <w:rsid w:val="00075E42"/>
    <w:rsid w:val="00081C3A"/>
    <w:rsid w:val="00086425"/>
    <w:rsid w:val="0008655A"/>
    <w:rsid w:val="000911A8"/>
    <w:rsid w:val="00093ECD"/>
    <w:rsid w:val="00095571"/>
    <w:rsid w:val="000B200C"/>
    <w:rsid w:val="000B2294"/>
    <w:rsid w:val="000B7E16"/>
    <w:rsid w:val="000C485E"/>
    <w:rsid w:val="000C6902"/>
    <w:rsid w:val="000D794E"/>
    <w:rsid w:val="000E3E67"/>
    <w:rsid w:val="000E4646"/>
    <w:rsid w:val="000F15EE"/>
    <w:rsid w:val="000F34A5"/>
    <w:rsid w:val="000F5AB1"/>
    <w:rsid w:val="000F72A6"/>
    <w:rsid w:val="0010449A"/>
    <w:rsid w:val="00105DCF"/>
    <w:rsid w:val="00110C5A"/>
    <w:rsid w:val="0011237E"/>
    <w:rsid w:val="00112CD5"/>
    <w:rsid w:val="00113838"/>
    <w:rsid w:val="00125F58"/>
    <w:rsid w:val="001315F0"/>
    <w:rsid w:val="00133BE0"/>
    <w:rsid w:val="0015037E"/>
    <w:rsid w:val="00150E90"/>
    <w:rsid w:val="00151C05"/>
    <w:rsid w:val="00164073"/>
    <w:rsid w:val="00166F06"/>
    <w:rsid w:val="00170F55"/>
    <w:rsid w:val="00176D39"/>
    <w:rsid w:val="00181344"/>
    <w:rsid w:val="00181B13"/>
    <w:rsid w:val="0019060D"/>
    <w:rsid w:val="001925E4"/>
    <w:rsid w:val="0019460E"/>
    <w:rsid w:val="001A3EA9"/>
    <w:rsid w:val="001B6F55"/>
    <w:rsid w:val="001B7DC5"/>
    <w:rsid w:val="001C18FD"/>
    <w:rsid w:val="001C1C98"/>
    <w:rsid w:val="001C5054"/>
    <w:rsid w:val="001D0E4C"/>
    <w:rsid w:val="001D62FA"/>
    <w:rsid w:val="001E0830"/>
    <w:rsid w:val="001E61CD"/>
    <w:rsid w:val="001E66DA"/>
    <w:rsid w:val="00200238"/>
    <w:rsid w:val="00200649"/>
    <w:rsid w:val="00200CF1"/>
    <w:rsid w:val="00201C7F"/>
    <w:rsid w:val="00204ADD"/>
    <w:rsid w:val="002127B1"/>
    <w:rsid w:val="002132DA"/>
    <w:rsid w:val="00213643"/>
    <w:rsid w:val="00217124"/>
    <w:rsid w:val="002216AA"/>
    <w:rsid w:val="00230703"/>
    <w:rsid w:val="0023549C"/>
    <w:rsid w:val="00236452"/>
    <w:rsid w:val="00236EFF"/>
    <w:rsid w:val="00250D0A"/>
    <w:rsid w:val="00253C69"/>
    <w:rsid w:val="00253E91"/>
    <w:rsid w:val="00255CD0"/>
    <w:rsid w:val="002638BA"/>
    <w:rsid w:val="00274FC9"/>
    <w:rsid w:val="00276B80"/>
    <w:rsid w:val="002869FD"/>
    <w:rsid w:val="0029193C"/>
    <w:rsid w:val="00294339"/>
    <w:rsid w:val="002A18DE"/>
    <w:rsid w:val="002B2847"/>
    <w:rsid w:val="002B32C5"/>
    <w:rsid w:val="002C396A"/>
    <w:rsid w:val="002C7347"/>
    <w:rsid w:val="002D3F96"/>
    <w:rsid w:val="002E0411"/>
    <w:rsid w:val="002E1602"/>
    <w:rsid w:val="002E30AE"/>
    <w:rsid w:val="002F53D4"/>
    <w:rsid w:val="003019BE"/>
    <w:rsid w:val="003047F8"/>
    <w:rsid w:val="00304936"/>
    <w:rsid w:val="00320562"/>
    <w:rsid w:val="00326F12"/>
    <w:rsid w:val="00340BEA"/>
    <w:rsid w:val="0034312B"/>
    <w:rsid w:val="00343664"/>
    <w:rsid w:val="00343674"/>
    <w:rsid w:val="0034482E"/>
    <w:rsid w:val="003516D3"/>
    <w:rsid w:val="003623E4"/>
    <w:rsid w:val="0036657A"/>
    <w:rsid w:val="003763A9"/>
    <w:rsid w:val="00384A0C"/>
    <w:rsid w:val="00387191"/>
    <w:rsid w:val="0039007F"/>
    <w:rsid w:val="00391112"/>
    <w:rsid w:val="003A3F83"/>
    <w:rsid w:val="003A5998"/>
    <w:rsid w:val="003A735D"/>
    <w:rsid w:val="003B3F37"/>
    <w:rsid w:val="003B6E2B"/>
    <w:rsid w:val="003C29C1"/>
    <w:rsid w:val="003C59B6"/>
    <w:rsid w:val="003D4957"/>
    <w:rsid w:val="003D55CF"/>
    <w:rsid w:val="003E401F"/>
    <w:rsid w:val="003F6138"/>
    <w:rsid w:val="00400341"/>
    <w:rsid w:val="004006D3"/>
    <w:rsid w:val="00401DA6"/>
    <w:rsid w:val="00402D9D"/>
    <w:rsid w:val="004048C6"/>
    <w:rsid w:val="00410626"/>
    <w:rsid w:val="00410785"/>
    <w:rsid w:val="004132DF"/>
    <w:rsid w:val="0041527E"/>
    <w:rsid w:val="00416E90"/>
    <w:rsid w:val="0042171D"/>
    <w:rsid w:val="00423552"/>
    <w:rsid w:val="0042729A"/>
    <w:rsid w:val="00427687"/>
    <w:rsid w:val="004327F6"/>
    <w:rsid w:val="00435016"/>
    <w:rsid w:val="00451A5B"/>
    <w:rsid w:val="004529BA"/>
    <w:rsid w:val="0045576B"/>
    <w:rsid w:val="0045767D"/>
    <w:rsid w:val="0046676E"/>
    <w:rsid w:val="00470254"/>
    <w:rsid w:val="00477865"/>
    <w:rsid w:val="00477E97"/>
    <w:rsid w:val="004853AC"/>
    <w:rsid w:val="004876D0"/>
    <w:rsid w:val="00495847"/>
    <w:rsid w:val="00495C35"/>
    <w:rsid w:val="004A282E"/>
    <w:rsid w:val="004A3ECB"/>
    <w:rsid w:val="004A7259"/>
    <w:rsid w:val="004B5207"/>
    <w:rsid w:val="004B613A"/>
    <w:rsid w:val="004C21E7"/>
    <w:rsid w:val="004C488F"/>
    <w:rsid w:val="004C4BA3"/>
    <w:rsid w:val="004D1FF9"/>
    <w:rsid w:val="004E41FD"/>
    <w:rsid w:val="004E6A67"/>
    <w:rsid w:val="004F7A12"/>
    <w:rsid w:val="005100E4"/>
    <w:rsid w:val="005122F8"/>
    <w:rsid w:val="00522D71"/>
    <w:rsid w:val="00525D52"/>
    <w:rsid w:val="005300F9"/>
    <w:rsid w:val="005318DB"/>
    <w:rsid w:val="005406E8"/>
    <w:rsid w:val="0055139A"/>
    <w:rsid w:val="00554E26"/>
    <w:rsid w:val="005630FC"/>
    <w:rsid w:val="0057394A"/>
    <w:rsid w:val="00574B21"/>
    <w:rsid w:val="00575F61"/>
    <w:rsid w:val="005777AA"/>
    <w:rsid w:val="005970E7"/>
    <w:rsid w:val="005A5BC0"/>
    <w:rsid w:val="005B4820"/>
    <w:rsid w:val="005B78B4"/>
    <w:rsid w:val="005C5FCD"/>
    <w:rsid w:val="005D26FF"/>
    <w:rsid w:val="0061343B"/>
    <w:rsid w:val="00620742"/>
    <w:rsid w:val="006212FA"/>
    <w:rsid w:val="00633D4E"/>
    <w:rsid w:val="00635650"/>
    <w:rsid w:val="00640577"/>
    <w:rsid w:val="00641A49"/>
    <w:rsid w:val="006502DF"/>
    <w:rsid w:val="00652E70"/>
    <w:rsid w:val="0065569E"/>
    <w:rsid w:val="00663826"/>
    <w:rsid w:val="00665187"/>
    <w:rsid w:val="006832F6"/>
    <w:rsid w:val="0069372F"/>
    <w:rsid w:val="006B6DA2"/>
    <w:rsid w:val="006B70BA"/>
    <w:rsid w:val="006C2E87"/>
    <w:rsid w:val="006E4D28"/>
    <w:rsid w:val="006F749A"/>
    <w:rsid w:val="0070034C"/>
    <w:rsid w:val="007023B3"/>
    <w:rsid w:val="00710C4B"/>
    <w:rsid w:val="00715D26"/>
    <w:rsid w:val="00717127"/>
    <w:rsid w:val="007227A5"/>
    <w:rsid w:val="007228E7"/>
    <w:rsid w:val="007240C6"/>
    <w:rsid w:val="0072564B"/>
    <w:rsid w:val="007357FC"/>
    <w:rsid w:val="00742CD8"/>
    <w:rsid w:val="00747DD1"/>
    <w:rsid w:val="0075522B"/>
    <w:rsid w:val="007569B5"/>
    <w:rsid w:val="0076710B"/>
    <w:rsid w:val="007679CF"/>
    <w:rsid w:val="00771355"/>
    <w:rsid w:val="007741EB"/>
    <w:rsid w:val="00776FC7"/>
    <w:rsid w:val="00777913"/>
    <w:rsid w:val="007853E1"/>
    <w:rsid w:val="00785E0D"/>
    <w:rsid w:val="00787929"/>
    <w:rsid w:val="00790AB5"/>
    <w:rsid w:val="0079176B"/>
    <w:rsid w:val="007928F7"/>
    <w:rsid w:val="007946D9"/>
    <w:rsid w:val="007A1C3D"/>
    <w:rsid w:val="007A23D4"/>
    <w:rsid w:val="007B03A8"/>
    <w:rsid w:val="007B05AD"/>
    <w:rsid w:val="007C2C83"/>
    <w:rsid w:val="007D0A90"/>
    <w:rsid w:val="007D28FE"/>
    <w:rsid w:val="007E01C0"/>
    <w:rsid w:val="007E0E85"/>
    <w:rsid w:val="007E2386"/>
    <w:rsid w:val="007E734E"/>
    <w:rsid w:val="007F0B81"/>
    <w:rsid w:val="007F23CE"/>
    <w:rsid w:val="007F46FA"/>
    <w:rsid w:val="0080140E"/>
    <w:rsid w:val="008044C7"/>
    <w:rsid w:val="008105D6"/>
    <w:rsid w:val="0081150C"/>
    <w:rsid w:val="008167E2"/>
    <w:rsid w:val="008206D1"/>
    <w:rsid w:val="00827D61"/>
    <w:rsid w:val="008310B5"/>
    <w:rsid w:val="0083239E"/>
    <w:rsid w:val="008337A8"/>
    <w:rsid w:val="008425B5"/>
    <w:rsid w:val="008467D5"/>
    <w:rsid w:val="00853518"/>
    <w:rsid w:val="00854B1F"/>
    <w:rsid w:val="008557AD"/>
    <w:rsid w:val="00866C86"/>
    <w:rsid w:val="00870A05"/>
    <w:rsid w:val="00877E90"/>
    <w:rsid w:val="0089141D"/>
    <w:rsid w:val="008922F8"/>
    <w:rsid w:val="00894A03"/>
    <w:rsid w:val="008A3C8B"/>
    <w:rsid w:val="008A4A97"/>
    <w:rsid w:val="008B033C"/>
    <w:rsid w:val="008B0641"/>
    <w:rsid w:val="008B4DE3"/>
    <w:rsid w:val="008B66D0"/>
    <w:rsid w:val="008C2E80"/>
    <w:rsid w:val="008C382D"/>
    <w:rsid w:val="008D0AA7"/>
    <w:rsid w:val="008D20AA"/>
    <w:rsid w:val="008D6155"/>
    <w:rsid w:val="008E09A3"/>
    <w:rsid w:val="008E4AF6"/>
    <w:rsid w:val="008E515E"/>
    <w:rsid w:val="008F36AF"/>
    <w:rsid w:val="008F4B6B"/>
    <w:rsid w:val="00903164"/>
    <w:rsid w:val="0091604C"/>
    <w:rsid w:val="009239F2"/>
    <w:rsid w:val="0092526D"/>
    <w:rsid w:val="00936340"/>
    <w:rsid w:val="0093666E"/>
    <w:rsid w:val="009374A8"/>
    <w:rsid w:val="0094243E"/>
    <w:rsid w:val="00946019"/>
    <w:rsid w:val="00953F4D"/>
    <w:rsid w:val="00954EA4"/>
    <w:rsid w:val="00956A15"/>
    <w:rsid w:val="00956B56"/>
    <w:rsid w:val="009608E9"/>
    <w:rsid w:val="009642C7"/>
    <w:rsid w:val="009718EC"/>
    <w:rsid w:val="00972B68"/>
    <w:rsid w:val="00973DFB"/>
    <w:rsid w:val="009740E1"/>
    <w:rsid w:val="00977A5B"/>
    <w:rsid w:val="00982ED1"/>
    <w:rsid w:val="00983F1F"/>
    <w:rsid w:val="009863AD"/>
    <w:rsid w:val="00993BDA"/>
    <w:rsid w:val="00993FC1"/>
    <w:rsid w:val="00995BCA"/>
    <w:rsid w:val="009B00CA"/>
    <w:rsid w:val="009C05EE"/>
    <w:rsid w:val="009C0B1A"/>
    <w:rsid w:val="009C2A8F"/>
    <w:rsid w:val="009C486B"/>
    <w:rsid w:val="009D29CD"/>
    <w:rsid w:val="009D5E3B"/>
    <w:rsid w:val="009F0090"/>
    <w:rsid w:val="009F058D"/>
    <w:rsid w:val="009F178C"/>
    <w:rsid w:val="009F5997"/>
    <w:rsid w:val="00A004A4"/>
    <w:rsid w:val="00A01B39"/>
    <w:rsid w:val="00A02CB6"/>
    <w:rsid w:val="00A03B79"/>
    <w:rsid w:val="00A1257E"/>
    <w:rsid w:val="00A2349B"/>
    <w:rsid w:val="00A34192"/>
    <w:rsid w:val="00A35689"/>
    <w:rsid w:val="00A375FD"/>
    <w:rsid w:val="00A44CA7"/>
    <w:rsid w:val="00A5471D"/>
    <w:rsid w:val="00A55170"/>
    <w:rsid w:val="00A55422"/>
    <w:rsid w:val="00A6353A"/>
    <w:rsid w:val="00A6359C"/>
    <w:rsid w:val="00A63821"/>
    <w:rsid w:val="00A67ACF"/>
    <w:rsid w:val="00A712B5"/>
    <w:rsid w:val="00A71B8D"/>
    <w:rsid w:val="00A73B4B"/>
    <w:rsid w:val="00A75635"/>
    <w:rsid w:val="00A850D2"/>
    <w:rsid w:val="00A874B2"/>
    <w:rsid w:val="00A874B3"/>
    <w:rsid w:val="00A90543"/>
    <w:rsid w:val="00A90EBC"/>
    <w:rsid w:val="00A9115E"/>
    <w:rsid w:val="00A93BEF"/>
    <w:rsid w:val="00A944A5"/>
    <w:rsid w:val="00AA1D1C"/>
    <w:rsid w:val="00AA4C42"/>
    <w:rsid w:val="00AA74E6"/>
    <w:rsid w:val="00AA7BE2"/>
    <w:rsid w:val="00AB3A76"/>
    <w:rsid w:val="00AB5979"/>
    <w:rsid w:val="00AB6C7C"/>
    <w:rsid w:val="00AD27E9"/>
    <w:rsid w:val="00AD36F7"/>
    <w:rsid w:val="00AD51D6"/>
    <w:rsid w:val="00AD607D"/>
    <w:rsid w:val="00AE1A5E"/>
    <w:rsid w:val="00AF3301"/>
    <w:rsid w:val="00AF36D2"/>
    <w:rsid w:val="00B01239"/>
    <w:rsid w:val="00B04E3C"/>
    <w:rsid w:val="00B107D3"/>
    <w:rsid w:val="00B12AA9"/>
    <w:rsid w:val="00B130F0"/>
    <w:rsid w:val="00B1535C"/>
    <w:rsid w:val="00B21BD7"/>
    <w:rsid w:val="00B2327E"/>
    <w:rsid w:val="00B2369F"/>
    <w:rsid w:val="00B26D26"/>
    <w:rsid w:val="00B31508"/>
    <w:rsid w:val="00B409F4"/>
    <w:rsid w:val="00B44E78"/>
    <w:rsid w:val="00B66971"/>
    <w:rsid w:val="00B7378C"/>
    <w:rsid w:val="00B77348"/>
    <w:rsid w:val="00B80AA9"/>
    <w:rsid w:val="00B86DE3"/>
    <w:rsid w:val="00B90D08"/>
    <w:rsid w:val="00B93DDD"/>
    <w:rsid w:val="00BA380F"/>
    <w:rsid w:val="00BA53BA"/>
    <w:rsid w:val="00BB0443"/>
    <w:rsid w:val="00BB0771"/>
    <w:rsid w:val="00BB160F"/>
    <w:rsid w:val="00BC7699"/>
    <w:rsid w:val="00BD7C50"/>
    <w:rsid w:val="00BE0222"/>
    <w:rsid w:val="00BE78DB"/>
    <w:rsid w:val="00BF0D59"/>
    <w:rsid w:val="00C00263"/>
    <w:rsid w:val="00C06B1D"/>
    <w:rsid w:val="00C16502"/>
    <w:rsid w:val="00C20540"/>
    <w:rsid w:val="00C23AF7"/>
    <w:rsid w:val="00C2533B"/>
    <w:rsid w:val="00C30556"/>
    <w:rsid w:val="00C36B2A"/>
    <w:rsid w:val="00C40C8B"/>
    <w:rsid w:val="00C417AD"/>
    <w:rsid w:val="00C44DC0"/>
    <w:rsid w:val="00C45FB1"/>
    <w:rsid w:val="00C47CBA"/>
    <w:rsid w:val="00C860A9"/>
    <w:rsid w:val="00C86B0D"/>
    <w:rsid w:val="00C86D9C"/>
    <w:rsid w:val="00C90123"/>
    <w:rsid w:val="00C9395E"/>
    <w:rsid w:val="00CA0FD4"/>
    <w:rsid w:val="00CA5475"/>
    <w:rsid w:val="00CB135D"/>
    <w:rsid w:val="00CB4C82"/>
    <w:rsid w:val="00CB7A68"/>
    <w:rsid w:val="00CC57CD"/>
    <w:rsid w:val="00CC6C5D"/>
    <w:rsid w:val="00CD1426"/>
    <w:rsid w:val="00CD3837"/>
    <w:rsid w:val="00CD6D0A"/>
    <w:rsid w:val="00CF245A"/>
    <w:rsid w:val="00CF724D"/>
    <w:rsid w:val="00D01CD0"/>
    <w:rsid w:val="00D02D6A"/>
    <w:rsid w:val="00D049D6"/>
    <w:rsid w:val="00D05F72"/>
    <w:rsid w:val="00D14591"/>
    <w:rsid w:val="00D1528B"/>
    <w:rsid w:val="00D15909"/>
    <w:rsid w:val="00D16D52"/>
    <w:rsid w:val="00D216C5"/>
    <w:rsid w:val="00D25BF8"/>
    <w:rsid w:val="00D26706"/>
    <w:rsid w:val="00D35FFD"/>
    <w:rsid w:val="00D47F7A"/>
    <w:rsid w:val="00D52737"/>
    <w:rsid w:val="00D549E2"/>
    <w:rsid w:val="00D54E91"/>
    <w:rsid w:val="00D57B2C"/>
    <w:rsid w:val="00D7323C"/>
    <w:rsid w:val="00D83E11"/>
    <w:rsid w:val="00D87227"/>
    <w:rsid w:val="00D87B8E"/>
    <w:rsid w:val="00D95D4E"/>
    <w:rsid w:val="00DA32B0"/>
    <w:rsid w:val="00DB51D8"/>
    <w:rsid w:val="00DC0F86"/>
    <w:rsid w:val="00DC7660"/>
    <w:rsid w:val="00DD3BAE"/>
    <w:rsid w:val="00DE107C"/>
    <w:rsid w:val="00DE10CB"/>
    <w:rsid w:val="00DF2690"/>
    <w:rsid w:val="00DF6D18"/>
    <w:rsid w:val="00DF746B"/>
    <w:rsid w:val="00E00DCF"/>
    <w:rsid w:val="00E039B0"/>
    <w:rsid w:val="00E14679"/>
    <w:rsid w:val="00E24900"/>
    <w:rsid w:val="00E300C1"/>
    <w:rsid w:val="00E311DE"/>
    <w:rsid w:val="00E41872"/>
    <w:rsid w:val="00E46F56"/>
    <w:rsid w:val="00E517F9"/>
    <w:rsid w:val="00E5330C"/>
    <w:rsid w:val="00E576E7"/>
    <w:rsid w:val="00E63350"/>
    <w:rsid w:val="00E731D7"/>
    <w:rsid w:val="00E82366"/>
    <w:rsid w:val="00E83AD7"/>
    <w:rsid w:val="00EC31E7"/>
    <w:rsid w:val="00EC6FE0"/>
    <w:rsid w:val="00ED7B5D"/>
    <w:rsid w:val="00EE67EC"/>
    <w:rsid w:val="00EE7F35"/>
    <w:rsid w:val="00EF046A"/>
    <w:rsid w:val="00F010F1"/>
    <w:rsid w:val="00F051D7"/>
    <w:rsid w:val="00F069CC"/>
    <w:rsid w:val="00F17D91"/>
    <w:rsid w:val="00F22045"/>
    <w:rsid w:val="00F22459"/>
    <w:rsid w:val="00F24372"/>
    <w:rsid w:val="00F368FC"/>
    <w:rsid w:val="00F37201"/>
    <w:rsid w:val="00F43F59"/>
    <w:rsid w:val="00F46CB6"/>
    <w:rsid w:val="00F51732"/>
    <w:rsid w:val="00F53B97"/>
    <w:rsid w:val="00F553D9"/>
    <w:rsid w:val="00F6012B"/>
    <w:rsid w:val="00F635EF"/>
    <w:rsid w:val="00F6420C"/>
    <w:rsid w:val="00F713BA"/>
    <w:rsid w:val="00F758CE"/>
    <w:rsid w:val="00F9055D"/>
    <w:rsid w:val="00F928F7"/>
    <w:rsid w:val="00F94957"/>
    <w:rsid w:val="00F97F39"/>
    <w:rsid w:val="00FA3BA8"/>
    <w:rsid w:val="00FA6DAD"/>
    <w:rsid w:val="00FB25BB"/>
    <w:rsid w:val="00FB2F26"/>
    <w:rsid w:val="00FB5850"/>
    <w:rsid w:val="00FB66FF"/>
    <w:rsid w:val="00FC7CFB"/>
    <w:rsid w:val="00FE2010"/>
    <w:rsid w:val="00FE56A2"/>
    <w:rsid w:val="00FF5000"/>
    <w:rsid w:val="00FF61D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FFD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Gruformel">
    <w:name w:val="Closing"/>
    <w:basedOn w:val="Standard"/>
    <w:next w:val="Unterschrift"/>
    <w:pPr>
      <w:keepNext/>
      <w:spacing w:after="220" w:line="220" w:lineRule="atLeast"/>
      <w:jc w:val="both"/>
    </w:pPr>
    <w:rPr>
      <w:rFonts w:ascii="Arial" w:hAnsi="Arial"/>
      <w:spacing w:val="-5"/>
    </w:r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  <w:jc w:val="both"/>
    </w:pPr>
    <w:rPr>
      <w:rFonts w:ascii="Arial" w:hAnsi="Arial"/>
      <w:spacing w:val="-5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FirmenunterschriftAbteilung"/>
  </w:style>
  <w:style w:type="character" w:styleId="Seitenzahl">
    <w:name w:val="page number"/>
    <w:basedOn w:val="Absatz-Standardschriftart"/>
  </w:style>
  <w:style w:type="paragraph" w:customStyle="1" w:styleId="B1-Datum">
    <w:name w:val="B1-Datum"/>
    <w:basedOn w:val="Standard"/>
    <w:rPr>
      <w:rFonts w:ascii="Courier" w:hAnsi="Courier"/>
    </w:rPr>
  </w:style>
  <w:style w:type="paragraph" w:customStyle="1" w:styleId="B2-Adresse">
    <w:name w:val="B2-Adresse"/>
    <w:basedOn w:val="Kopfzeile"/>
    <w:pPr>
      <w:tabs>
        <w:tab w:val="clear" w:pos="4536"/>
        <w:tab w:val="clear" w:pos="9072"/>
      </w:tabs>
      <w:spacing w:before="1418" w:line="20" w:lineRule="exact"/>
    </w:pPr>
    <w:rPr>
      <w:rFonts w:ascii="Palatino" w:hAnsi="Palatino" w:cs="Arial"/>
      <w:sz w:val="16"/>
    </w:rPr>
  </w:style>
  <w:style w:type="paragraph" w:customStyle="1" w:styleId="B2-Text">
    <w:name w:val="B2-Text"/>
    <w:rPr>
      <w:rFonts w:ascii="Courier" w:hAnsi="Courier"/>
      <w:sz w:val="24"/>
    </w:rPr>
  </w:style>
  <w:style w:type="paragraph" w:customStyle="1" w:styleId="B2-Datum">
    <w:name w:val="B2-Datum"/>
    <w:pPr>
      <w:tabs>
        <w:tab w:val="left" w:pos="993"/>
      </w:tabs>
    </w:pPr>
    <w:rPr>
      <w:rFonts w:ascii="Palatino" w:hAnsi="Palatino"/>
      <w:sz w:val="18"/>
    </w:rPr>
  </w:style>
  <w:style w:type="character" w:styleId="Hyperlink">
    <w:name w:val="Hyperlink"/>
    <w:rsid w:val="00B77348"/>
    <w:rPr>
      <w:color w:val="0000FF"/>
      <w:u w:val="single"/>
    </w:rPr>
  </w:style>
  <w:style w:type="paragraph" w:styleId="Sprechblasentext">
    <w:name w:val="Balloon Text"/>
    <w:basedOn w:val="Standard"/>
    <w:semiHidden/>
    <w:rsid w:val="00FB2F2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34192"/>
  </w:style>
  <w:style w:type="paragraph" w:styleId="KeinLeerraum">
    <w:name w:val="No Spacing"/>
    <w:uiPriority w:val="1"/>
    <w:qFormat/>
    <w:rsid w:val="00A34192"/>
  </w:style>
  <w:style w:type="table" w:styleId="Tabellenraster">
    <w:name w:val="Table Grid"/>
    <w:basedOn w:val="NormaleTabelle"/>
    <w:rsid w:val="006F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36452"/>
    <w:pPr>
      <w:ind w:left="720"/>
      <w:contextualSpacing/>
    </w:pPr>
  </w:style>
  <w:style w:type="character" w:customStyle="1" w:styleId="hideat">
    <w:name w:val="hide_at"/>
    <w:basedOn w:val="Absatz-Standardschriftart"/>
    <w:rsid w:val="0036657A"/>
  </w:style>
  <w:style w:type="character" w:customStyle="1" w:styleId="KopfzeileZchn">
    <w:name w:val="Kopfzeile Zchn"/>
    <w:basedOn w:val="Absatz-Standardschriftart"/>
    <w:link w:val="Kopfzeile"/>
    <w:uiPriority w:val="99"/>
    <w:rsid w:val="00C9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FFD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Gruformel">
    <w:name w:val="Closing"/>
    <w:basedOn w:val="Standard"/>
    <w:next w:val="Unterschrift"/>
    <w:pPr>
      <w:keepNext/>
      <w:spacing w:after="220" w:line="220" w:lineRule="atLeast"/>
      <w:jc w:val="both"/>
    </w:pPr>
    <w:rPr>
      <w:rFonts w:ascii="Arial" w:hAnsi="Arial"/>
      <w:spacing w:val="-5"/>
    </w:r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  <w:jc w:val="both"/>
    </w:pPr>
    <w:rPr>
      <w:rFonts w:ascii="Arial" w:hAnsi="Arial"/>
      <w:spacing w:val="-5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FirmenunterschriftAbteilung"/>
  </w:style>
  <w:style w:type="character" w:styleId="Seitenzahl">
    <w:name w:val="page number"/>
    <w:basedOn w:val="Absatz-Standardschriftart"/>
  </w:style>
  <w:style w:type="paragraph" w:customStyle="1" w:styleId="B1-Datum">
    <w:name w:val="B1-Datum"/>
    <w:basedOn w:val="Standard"/>
    <w:rPr>
      <w:rFonts w:ascii="Courier" w:hAnsi="Courier"/>
    </w:rPr>
  </w:style>
  <w:style w:type="paragraph" w:customStyle="1" w:styleId="B2-Adresse">
    <w:name w:val="B2-Adresse"/>
    <w:basedOn w:val="Kopfzeile"/>
    <w:pPr>
      <w:tabs>
        <w:tab w:val="clear" w:pos="4536"/>
        <w:tab w:val="clear" w:pos="9072"/>
      </w:tabs>
      <w:spacing w:before="1418" w:line="20" w:lineRule="exact"/>
    </w:pPr>
    <w:rPr>
      <w:rFonts w:ascii="Palatino" w:hAnsi="Palatino" w:cs="Arial"/>
      <w:sz w:val="16"/>
    </w:rPr>
  </w:style>
  <w:style w:type="paragraph" w:customStyle="1" w:styleId="B2-Text">
    <w:name w:val="B2-Text"/>
    <w:rPr>
      <w:rFonts w:ascii="Courier" w:hAnsi="Courier"/>
      <w:sz w:val="24"/>
    </w:rPr>
  </w:style>
  <w:style w:type="paragraph" w:customStyle="1" w:styleId="B2-Datum">
    <w:name w:val="B2-Datum"/>
    <w:pPr>
      <w:tabs>
        <w:tab w:val="left" w:pos="993"/>
      </w:tabs>
    </w:pPr>
    <w:rPr>
      <w:rFonts w:ascii="Palatino" w:hAnsi="Palatino"/>
      <w:sz w:val="18"/>
    </w:rPr>
  </w:style>
  <w:style w:type="character" w:styleId="Hyperlink">
    <w:name w:val="Hyperlink"/>
    <w:rsid w:val="00B77348"/>
    <w:rPr>
      <w:color w:val="0000FF"/>
      <w:u w:val="single"/>
    </w:rPr>
  </w:style>
  <w:style w:type="paragraph" w:styleId="Sprechblasentext">
    <w:name w:val="Balloon Text"/>
    <w:basedOn w:val="Standard"/>
    <w:semiHidden/>
    <w:rsid w:val="00FB2F2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34192"/>
  </w:style>
  <w:style w:type="paragraph" w:styleId="KeinLeerraum">
    <w:name w:val="No Spacing"/>
    <w:uiPriority w:val="1"/>
    <w:qFormat/>
    <w:rsid w:val="00A34192"/>
  </w:style>
  <w:style w:type="table" w:styleId="Tabellenraster">
    <w:name w:val="Table Grid"/>
    <w:basedOn w:val="NormaleTabelle"/>
    <w:rsid w:val="006F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36452"/>
    <w:pPr>
      <w:ind w:left="720"/>
      <w:contextualSpacing/>
    </w:pPr>
  </w:style>
  <w:style w:type="character" w:customStyle="1" w:styleId="hideat">
    <w:name w:val="hide_at"/>
    <w:basedOn w:val="Absatz-Standardschriftart"/>
    <w:rsid w:val="0036657A"/>
  </w:style>
  <w:style w:type="character" w:customStyle="1" w:styleId="KopfzeileZchn">
    <w:name w:val="Kopfzeile Zchn"/>
    <w:basedOn w:val="Absatz-Standardschriftart"/>
    <w:link w:val="Kopfzeile"/>
    <w:uiPriority w:val="99"/>
    <w:rsid w:val="00C9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F7BF-0561-4FE9-8862-645D320E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375CD8D.dotm</Template>
  <TotalTime>0</TotalTime>
  <Pages>1</Pages>
  <Words>150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die Anrede eingeben]</vt:lpstr>
    </vt:vector>
  </TitlesOfParts>
  <Company>Paulinus Druckerei</Company>
  <LinksUpToDate>false</LinksUpToDate>
  <CharactersWithSpaces>1230</CharactersWithSpaces>
  <SharedDoc>false</SharedDoc>
  <HLinks>
    <vt:vector size="18" baseType="variant"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mailto:datenschutz@bgv-trier.de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http://www.bistum-trier.de/datenschutz</vt:lpwstr>
      </vt:variant>
      <vt:variant>
        <vt:lpwstr/>
      </vt:variant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mailto:datenschutz@bgv-trier.de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die Anrede eingeben]</dc:title>
  <dc:creator>Informationssysteme</dc:creator>
  <cp:lastModifiedBy>Sophia Kohnle</cp:lastModifiedBy>
  <cp:revision>2</cp:revision>
  <cp:lastPrinted>2019-07-04T13:03:00Z</cp:lastPrinted>
  <dcterms:created xsi:type="dcterms:W3CDTF">2020-02-07T10:24:00Z</dcterms:created>
  <dcterms:modified xsi:type="dcterms:W3CDTF">2020-02-07T10:24:00Z</dcterms:modified>
</cp:coreProperties>
</file>