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BE" w:rsidRDefault="003019BE" w:rsidP="00230703">
      <w:pPr>
        <w:rPr>
          <w:rFonts w:asciiTheme="minorHAnsi" w:hAnsiTheme="minorHAnsi" w:cs="Tahoma"/>
        </w:rPr>
      </w:pPr>
    </w:p>
    <w:p w:rsidR="00522346" w:rsidRPr="00EA5FA5" w:rsidRDefault="00522346" w:rsidP="00230703">
      <w:pPr>
        <w:rPr>
          <w:rFonts w:asciiTheme="minorHAnsi" w:hAnsiTheme="minorHAnsi" w:cs="Tahoma"/>
        </w:rPr>
      </w:pPr>
    </w:p>
    <w:tbl>
      <w:tblPr>
        <w:tblStyle w:val="Tabellenraster"/>
        <w:tblW w:w="4962" w:type="dxa"/>
        <w:tblInd w:w="3964" w:type="dxa"/>
        <w:tblLook w:val="04A0" w:firstRow="1" w:lastRow="0" w:firstColumn="1" w:lastColumn="0" w:noHBand="0" w:noVBand="1"/>
      </w:tblPr>
      <w:tblGrid>
        <w:gridCol w:w="2268"/>
        <w:gridCol w:w="2694"/>
      </w:tblGrid>
      <w:tr w:rsidR="003D4957" w:rsidRPr="00EA5FA5" w:rsidTr="003D4957">
        <w:tc>
          <w:tcPr>
            <w:tcW w:w="2268" w:type="dxa"/>
          </w:tcPr>
          <w:p w:rsidR="003D4957" w:rsidRPr="00EA5FA5" w:rsidRDefault="003D4957" w:rsidP="003D4957">
            <w:pPr>
              <w:rPr>
                <w:rFonts w:ascii="Arial" w:hAnsi="Arial" w:cs="Arial"/>
                <w:b/>
              </w:rPr>
            </w:pPr>
            <w:r w:rsidRPr="00EA5FA5">
              <w:rPr>
                <w:rFonts w:ascii="Arial" w:hAnsi="Arial" w:cs="Arial"/>
                <w:b/>
              </w:rPr>
              <w:t>Stand/ Datum</w:t>
            </w:r>
          </w:p>
        </w:tc>
        <w:tc>
          <w:tcPr>
            <w:tcW w:w="2694" w:type="dxa"/>
          </w:tcPr>
          <w:p w:rsidR="003D4957" w:rsidRPr="00EA5FA5" w:rsidRDefault="003D4957" w:rsidP="003D4957">
            <w:pPr>
              <w:rPr>
                <w:rFonts w:ascii="Arial" w:hAnsi="Arial" w:cs="Arial"/>
              </w:rPr>
            </w:pPr>
          </w:p>
        </w:tc>
      </w:tr>
      <w:tr w:rsidR="003D4957" w:rsidRPr="00EA5FA5" w:rsidTr="003D4957">
        <w:tc>
          <w:tcPr>
            <w:tcW w:w="2268" w:type="dxa"/>
          </w:tcPr>
          <w:p w:rsidR="003D4957" w:rsidRPr="00EA5FA5" w:rsidRDefault="003D4957" w:rsidP="003D4957">
            <w:pPr>
              <w:rPr>
                <w:rFonts w:ascii="Arial" w:hAnsi="Arial" w:cs="Arial"/>
                <w:b/>
              </w:rPr>
            </w:pPr>
            <w:r w:rsidRPr="00EA5FA5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2694" w:type="dxa"/>
          </w:tcPr>
          <w:p w:rsidR="003D4957" w:rsidRPr="00EA5FA5" w:rsidRDefault="003D4957" w:rsidP="003D4957">
            <w:pPr>
              <w:rPr>
                <w:rFonts w:ascii="Arial" w:hAnsi="Arial" w:cs="Arial"/>
              </w:rPr>
            </w:pPr>
          </w:p>
        </w:tc>
      </w:tr>
    </w:tbl>
    <w:p w:rsidR="00522346" w:rsidRPr="00EA5FA5" w:rsidRDefault="00522346" w:rsidP="00230703">
      <w:pPr>
        <w:rPr>
          <w:rFonts w:ascii="Arial" w:hAnsi="Arial" w:cs="Arial"/>
          <w:sz w:val="28"/>
          <w:szCs w:val="28"/>
        </w:rPr>
      </w:pPr>
    </w:p>
    <w:p w:rsidR="00C43E1F" w:rsidRPr="00C43E1F" w:rsidRDefault="004D1FF9" w:rsidP="004D1FF9">
      <w:pPr>
        <w:pStyle w:val="Listenabsatz"/>
        <w:numPr>
          <w:ilvl w:val="0"/>
          <w:numId w:val="21"/>
        </w:numPr>
        <w:rPr>
          <w:rFonts w:ascii="Arial" w:hAnsi="Arial" w:cs="Arial"/>
          <w:b/>
          <w:sz w:val="28"/>
          <w:szCs w:val="28"/>
        </w:rPr>
      </w:pPr>
      <w:r w:rsidRPr="00C43E1F">
        <w:rPr>
          <w:rFonts w:ascii="Arial" w:hAnsi="Arial" w:cs="Arial"/>
          <w:b/>
          <w:sz w:val="28"/>
          <w:szCs w:val="28"/>
        </w:rPr>
        <w:t>Vorblatt</w:t>
      </w:r>
      <w:r w:rsidR="00C43E1F" w:rsidRPr="00C43E1F">
        <w:rPr>
          <w:rFonts w:ascii="Arial" w:hAnsi="Arial" w:cs="Arial"/>
          <w:b/>
          <w:sz w:val="28"/>
          <w:szCs w:val="28"/>
        </w:rPr>
        <w:t xml:space="preserve"> für </w:t>
      </w:r>
      <w:r w:rsidR="007F165D">
        <w:rPr>
          <w:rFonts w:ascii="Arial" w:hAnsi="Arial" w:cs="Arial"/>
          <w:b/>
          <w:sz w:val="28"/>
          <w:szCs w:val="28"/>
        </w:rPr>
        <w:t>Kindertagesstätte / Kindergarten / Kita</w:t>
      </w:r>
    </w:p>
    <w:p w:rsidR="00BD7C50" w:rsidRPr="00C43E1F" w:rsidRDefault="004D1FF9" w:rsidP="00C43E1F">
      <w:pPr>
        <w:pStyle w:val="Listenabsatz"/>
        <w:rPr>
          <w:rFonts w:ascii="Arial" w:hAnsi="Arial" w:cs="Arial"/>
          <w:sz w:val="24"/>
          <w:szCs w:val="24"/>
        </w:rPr>
      </w:pPr>
      <w:r w:rsidRPr="00C43E1F">
        <w:rPr>
          <w:rFonts w:ascii="Arial" w:hAnsi="Arial" w:cs="Arial"/>
          <w:sz w:val="24"/>
          <w:szCs w:val="24"/>
        </w:rPr>
        <w:t>(</w:t>
      </w:r>
      <w:r w:rsidRPr="00C43E1F">
        <w:rPr>
          <w:rFonts w:ascii="Arial" w:hAnsi="Arial" w:cs="Arial"/>
          <w:color w:val="FF0000"/>
          <w:sz w:val="24"/>
          <w:szCs w:val="24"/>
        </w:rPr>
        <w:t>nur einmal auszufüllen, gilt für alle Verarbeitungen</w:t>
      </w:r>
      <w:r w:rsidRPr="00C43E1F">
        <w:rPr>
          <w:rFonts w:ascii="Arial" w:hAnsi="Arial" w:cs="Arial"/>
          <w:sz w:val="24"/>
          <w:szCs w:val="24"/>
        </w:rPr>
        <w:t>)</w:t>
      </w:r>
    </w:p>
    <w:p w:rsidR="00BD7C50" w:rsidRDefault="00BD7C50" w:rsidP="006F749A">
      <w:pPr>
        <w:rPr>
          <w:rFonts w:ascii="Arial" w:hAnsi="Arial" w:cs="Arial"/>
        </w:rPr>
      </w:pPr>
    </w:p>
    <w:p w:rsidR="00EA5FA5" w:rsidRPr="00EA5FA5" w:rsidRDefault="00EA5FA5" w:rsidP="006F749A">
      <w:pPr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97"/>
        <w:gridCol w:w="4678"/>
      </w:tblGrid>
      <w:tr w:rsidR="00230703" w:rsidRPr="00EA5FA5" w:rsidTr="006C740C">
        <w:trPr>
          <w:cantSplit/>
          <w:trHeight w:val="1881"/>
        </w:trPr>
        <w:tc>
          <w:tcPr>
            <w:tcW w:w="534" w:type="dxa"/>
          </w:tcPr>
          <w:p w:rsidR="00230703" w:rsidRPr="00EA5FA5" w:rsidRDefault="00230703" w:rsidP="004D1FF9">
            <w:pPr>
              <w:rPr>
                <w:rFonts w:ascii="Arial" w:hAnsi="Arial" w:cs="Arial"/>
                <w:b/>
              </w:rPr>
            </w:pPr>
            <w:r w:rsidRPr="00EA5FA5">
              <w:rPr>
                <w:rFonts w:ascii="Arial" w:hAnsi="Arial" w:cs="Arial"/>
                <w:b/>
              </w:rPr>
              <w:t>A</w:t>
            </w:r>
            <w:r w:rsidR="00113838" w:rsidRPr="00EA5FA5">
              <w:rPr>
                <w:rFonts w:ascii="Arial" w:hAnsi="Arial" w:cs="Arial"/>
                <w:b/>
              </w:rPr>
              <w:t xml:space="preserve"> </w:t>
            </w:r>
            <w:r w:rsidRPr="00EA5FA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:rsidR="00230703" w:rsidRPr="00EA5FA5" w:rsidRDefault="00D14677" w:rsidP="004D1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Angaben zum Verantwortlichen</w:t>
            </w:r>
            <w:r w:rsidR="00230703" w:rsidRPr="00EA5FA5">
              <w:rPr>
                <w:rFonts w:ascii="Arial" w:hAnsi="Arial" w:cs="Arial"/>
                <w:b/>
              </w:rPr>
              <w:t xml:space="preserve"> (§ 31 Abs. 1 </w:t>
            </w:r>
            <w:proofErr w:type="spellStart"/>
            <w:r w:rsidR="00230703" w:rsidRPr="00EA5FA5">
              <w:rPr>
                <w:rFonts w:ascii="Arial" w:hAnsi="Arial" w:cs="Arial"/>
                <w:b/>
              </w:rPr>
              <w:t>lit</w:t>
            </w:r>
            <w:proofErr w:type="spellEnd"/>
            <w:r w:rsidR="00230703" w:rsidRPr="00EA5FA5">
              <w:rPr>
                <w:rFonts w:ascii="Arial" w:hAnsi="Arial" w:cs="Arial"/>
                <w:b/>
              </w:rPr>
              <w:t>. a KDG):</w:t>
            </w:r>
            <w:r w:rsidR="00230703" w:rsidRPr="00EA5FA5">
              <w:rPr>
                <w:rFonts w:ascii="Arial" w:hAnsi="Arial" w:cs="Arial"/>
              </w:rPr>
              <w:t xml:space="preserve"> </w:t>
            </w:r>
          </w:p>
          <w:p w:rsidR="009B00CA" w:rsidRPr="00522346" w:rsidRDefault="009B00CA" w:rsidP="00230703">
            <w:pPr>
              <w:rPr>
                <w:rFonts w:ascii="Arial" w:hAnsi="Arial" w:cs="Arial"/>
              </w:rPr>
            </w:pPr>
          </w:p>
          <w:p w:rsidR="001A507E" w:rsidRPr="00522346" w:rsidRDefault="00230703" w:rsidP="00230703">
            <w:pPr>
              <w:rPr>
                <w:rFonts w:ascii="Arial" w:hAnsi="Arial" w:cs="Arial"/>
              </w:rPr>
            </w:pPr>
            <w:r w:rsidRPr="00522346">
              <w:rPr>
                <w:rFonts w:ascii="Arial" w:hAnsi="Arial" w:cs="Arial"/>
              </w:rPr>
              <w:t xml:space="preserve">Sollten im Sinne des § 28 KDG mehrere Verantwortliche gemeinsam für die Verarbeitung verantwortlich sein, </w:t>
            </w:r>
          </w:p>
          <w:p w:rsidR="00230703" w:rsidRPr="00522346" w:rsidRDefault="00230703" w:rsidP="004D1FF9">
            <w:pPr>
              <w:rPr>
                <w:rFonts w:ascii="Arial" w:hAnsi="Arial" w:cs="Arial"/>
              </w:rPr>
            </w:pPr>
            <w:r w:rsidRPr="00522346">
              <w:rPr>
                <w:rFonts w:ascii="Arial" w:hAnsi="Arial" w:cs="Arial"/>
              </w:rPr>
              <w:t>sind alle gemeinsam Verantwor</w:t>
            </w:r>
            <w:r w:rsidR="009B00CA" w:rsidRPr="00522346">
              <w:rPr>
                <w:rFonts w:ascii="Arial" w:hAnsi="Arial" w:cs="Arial"/>
              </w:rPr>
              <w:t>tlichen zu benennen.</w:t>
            </w:r>
          </w:p>
          <w:p w:rsidR="00EA5FA5" w:rsidRPr="00EA5FA5" w:rsidRDefault="00EA5FA5" w:rsidP="004D1FF9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1A507E" w:rsidRPr="00D14677" w:rsidRDefault="00D14677" w:rsidP="001A507E">
            <w:pPr>
              <w:rPr>
                <w:rFonts w:ascii="Arial" w:hAnsi="Arial" w:cs="Arial"/>
              </w:rPr>
            </w:pPr>
            <w:r w:rsidRPr="00D14677">
              <w:rPr>
                <w:rFonts w:ascii="Arial" w:hAnsi="Arial" w:cs="Arial"/>
                <w:b/>
              </w:rPr>
              <w:t>Name, Anschrift, Kontaktdaten: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1A507E" w:rsidRPr="00522346" w:rsidRDefault="001A507E" w:rsidP="001A507E">
            <w:pPr>
              <w:rPr>
                <w:rFonts w:ascii="Arial" w:hAnsi="Arial" w:cs="Arial"/>
              </w:rPr>
            </w:pPr>
          </w:p>
          <w:p w:rsidR="00522346" w:rsidRDefault="00522346" w:rsidP="004D1FF9">
            <w:pPr>
              <w:rPr>
                <w:rFonts w:ascii="Arial" w:hAnsi="Arial" w:cs="Arial"/>
              </w:rPr>
            </w:pPr>
          </w:p>
          <w:p w:rsidR="00D14677" w:rsidRDefault="00D14677" w:rsidP="004D1FF9">
            <w:pPr>
              <w:rPr>
                <w:rFonts w:ascii="Arial" w:hAnsi="Arial" w:cs="Arial"/>
              </w:rPr>
            </w:pPr>
          </w:p>
          <w:p w:rsidR="008E0190" w:rsidRDefault="008E0190" w:rsidP="004D1FF9">
            <w:pPr>
              <w:rPr>
                <w:rFonts w:ascii="Arial" w:hAnsi="Arial" w:cs="Arial"/>
              </w:rPr>
            </w:pPr>
          </w:p>
          <w:p w:rsidR="00D14677" w:rsidRDefault="00D14677" w:rsidP="004D1FF9">
            <w:pPr>
              <w:rPr>
                <w:rFonts w:ascii="Arial" w:hAnsi="Arial" w:cs="Arial"/>
              </w:rPr>
            </w:pPr>
          </w:p>
          <w:p w:rsidR="00D14677" w:rsidRPr="00D14677" w:rsidRDefault="00D14677" w:rsidP="004D1FF9">
            <w:pPr>
              <w:rPr>
                <w:rFonts w:ascii="Arial" w:hAnsi="Arial" w:cs="Arial"/>
                <w:b/>
              </w:rPr>
            </w:pPr>
            <w:r w:rsidRPr="00D14677">
              <w:rPr>
                <w:rFonts w:ascii="Arial" w:hAnsi="Arial" w:cs="Arial"/>
                <w:b/>
              </w:rPr>
              <w:t>Leiter/in:</w:t>
            </w:r>
          </w:p>
          <w:p w:rsidR="008E0190" w:rsidRDefault="008E0190" w:rsidP="004D1FF9">
            <w:pPr>
              <w:rPr>
                <w:rFonts w:ascii="Arial" w:hAnsi="Arial" w:cs="Arial"/>
                <w:b/>
              </w:rPr>
            </w:pPr>
          </w:p>
          <w:p w:rsidR="008E0190" w:rsidRDefault="008E0190" w:rsidP="004D1FF9">
            <w:pPr>
              <w:rPr>
                <w:rFonts w:ascii="Arial" w:hAnsi="Arial" w:cs="Arial"/>
                <w:b/>
              </w:rPr>
            </w:pPr>
          </w:p>
          <w:p w:rsidR="00D14677" w:rsidRDefault="00D14677" w:rsidP="004D1FF9">
            <w:pPr>
              <w:rPr>
                <w:rFonts w:ascii="Arial" w:hAnsi="Arial" w:cs="Arial"/>
                <w:b/>
              </w:rPr>
            </w:pPr>
            <w:r w:rsidRPr="00D14677">
              <w:rPr>
                <w:rFonts w:ascii="Arial" w:hAnsi="Arial" w:cs="Arial"/>
                <w:b/>
              </w:rPr>
              <w:t>Stellv. Leiter/in:</w:t>
            </w:r>
          </w:p>
          <w:p w:rsidR="008E0190" w:rsidRPr="00D14677" w:rsidRDefault="008E0190" w:rsidP="004D1FF9">
            <w:pPr>
              <w:rPr>
                <w:rFonts w:ascii="Arial" w:hAnsi="Arial" w:cs="Arial"/>
                <w:b/>
              </w:rPr>
            </w:pPr>
          </w:p>
          <w:p w:rsidR="00522346" w:rsidRPr="00EA5FA5" w:rsidRDefault="00522346" w:rsidP="004D1FF9">
            <w:pPr>
              <w:rPr>
                <w:rFonts w:ascii="Arial" w:hAnsi="Arial" w:cs="Arial"/>
              </w:rPr>
            </w:pPr>
          </w:p>
        </w:tc>
      </w:tr>
      <w:tr w:rsidR="00230703" w:rsidRPr="00EA5FA5" w:rsidTr="006C740C">
        <w:trPr>
          <w:cantSplit/>
        </w:trPr>
        <w:tc>
          <w:tcPr>
            <w:tcW w:w="534" w:type="dxa"/>
          </w:tcPr>
          <w:p w:rsidR="00230703" w:rsidRPr="00EA5FA5" w:rsidRDefault="00230703" w:rsidP="004D1FF9">
            <w:pPr>
              <w:rPr>
                <w:rFonts w:ascii="Arial" w:hAnsi="Arial" w:cs="Arial"/>
                <w:b/>
              </w:rPr>
            </w:pPr>
            <w:r w:rsidRPr="00EA5FA5">
              <w:rPr>
                <w:rFonts w:ascii="Arial" w:hAnsi="Arial" w:cs="Arial"/>
                <w:b/>
              </w:rPr>
              <w:t>A</w:t>
            </w:r>
            <w:r w:rsidR="00113838" w:rsidRPr="00EA5FA5">
              <w:rPr>
                <w:rFonts w:ascii="Arial" w:hAnsi="Arial" w:cs="Arial"/>
                <w:b/>
              </w:rPr>
              <w:t xml:space="preserve"> </w:t>
            </w:r>
            <w:r w:rsidRPr="00EA5FA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97" w:type="dxa"/>
            <w:shd w:val="clear" w:color="auto" w:fill="auto"/>
          </w:tcPr>
          <w:p w:rsidR="00230703" w:rsidRPr="00EA5FA5" w:rsidRDefault="00230703" w:rsidP="004D1FF9">
            <w:pPr>
              <w:rPr>
                <w:rFonts w:ascii="Arial" w:hAnsi="Arial" w:cs="Arial"/>
                <w:b/>
              </w:rPr>
            </w:pPr>
            <w:r w:rsidRPr="00EA5FA5">
              <w:rPr>
                <w:rFonts w:ascii="Arial" w:hAnsi="Arial" w:cs="Arial"/>
                <w:b/>
              </w:rPr>
              <w:t xml:space="preserve">Gesetzlicher Vertreter (Leitung) des Verantwortlichen: </w:t>
            </w:r>
          </w:p>
          <w:p w:rsidR="00F07FA2" w:rsidRDefault="00F07FA2" w:rsidP="004D1FF9">
            <w:pPr>
              <w:rPr>
                <w:rFonts w:ascii="Arial" w:hAnsi="Arial" w:cs="Arial"/>
              </w:rPr>
            </w:pPr>
          </w:p>
          <w:p w:rsidR="00E016F5" w:rsidRPr="00EA5FA5" w:rsidRDefault="00E016F5" w:rsidP="004D1FF9">
            <w:pPr>
              <w:rPr>
                <w:rFonts w:ascii="Arial" w:hAnsi="Arial" w:cs="Arial"/>
                <w:sz w:val="18"/>
                <w:szCs w:val="18"/>
              </w:rPr>
            </w:pPr>
          </w:p>
          <w:p w:rsidR="0094243E" w:rsidRPr="00EA5FA5" w:rsidRDefault="0094243E" w:rsidP="004D1FF9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D14677" w:rsidRPr="00D14677" w:rsidRDefault="00D14677" w:rsidP="00D14677">
            <w:pPr>
              <w:rPr>
                <w:rFonts w:ascii="Arial" w:hAnsi="Arial" w:cs="Arial"/>
                <w:b/>
              </w:rPr>
            </w:pPr>
            <w:r w:rsidRPr="00D14677">
              <w:rPr>
                <w:rFonts w:ascii="Arial" w:hAnsi="Arial" w:cs="Arial"/>
                <w:b/>
              </w:rPr>
              <w:t xml:space="preserve">Name, Anschrift, Kontaktdaten: </w:t>
            </w:r>
          </w:p>
          <w:p w:rsidR="00D14677" w:rsidRDefault="00D14677" w:rsidP="00D14677">
            <w:pPr>
              <w:rPr>
                <w:rFonts w:ascii="Arial" w:hAnsi="Arial" w:cs="Arial"/>
                <w:b/>
              </w:rPr>
            </w:pPr>
          </w:p>
          <w:p w:rsidR="00E016F5" w:rsidRDefault="00E016F5" w:rsidP="00D14677">
            <w:pPr>
              <w:rPr>
                <w:rFonts w:ascii="Arial" w:hAnsi="Arial" w:cs="Arial"/>
                <w:b/>
              </w:rPr>
            </w:pPr>
          </w:p>
          <w:p w:rsidR="00E016F5" w:rsidRDefault="00E016F5" w:rsidP="00D14677">
            <w:pPr>
              <w:rPr>
                <w:rFonts w:ascii="Arial" w:hAnsi="Arial" w:cs="Arial"/>
                <w:b/>
              </w:rPr>
            </w:pPr>
          </w:p>
          <w:p w:rsidR="008E0190" w:rsidRDefault="008E0190" w:rsidP="00D14677">
            <w:pPr>
              <w:rPr>
                <w:rFonts w:ascii="Arial" w:hAnsi="Arial" w:cs="Arial"/>
                <w:b/>
              </w:rPr>
            </w:pPr>
          </w:p>
          <w:p w:rsidR="00E016F5" w:rsidRPr="00D14677" w:rsidRDefault="00E016F5" w:rsidP="00D14677">
            <w:pPr>
              <w:rPr>
                <w:rFonts w:ascii="Arial" w:hAnsi="Arial" w:cs="Arial"/>
                <w:b/>
              </w:rPr>
            </w:pPr>
          </w:p>
          <w:p w:rsidR="00522346" w:rsidRPr="00D14677" w:rsidRDefault="00D14677" w:rsidP="004D1FF9">
            <w:pPr>
              <w:rPr>
                <w:rFonts w:ascii="Arial" w:hAnsi="Arial" w:cs="Arial"/>
                <w:b/>
              </w:rPr>
            </w:pPr>
            <w:r w:rsidRPr="00D14677">
              <w:rPr>
                <w:rFonts w:ascii="Arial" w:hAnsi="Arial" w:cs="Arial"/>
                <w:b/>
              </w:rPr>
              <w:t>Pfarrer:</w:t>
            </w:r>
          </w:p>
          <w:p w:rsidR="008E0190" w:rsidRDefault="008E0190" w:rsidP="004D1FF9">
            <w:pPr>
              <w:rPr>
                <w:rFonts w:ascii="Arial" w:hAnsi="Arial" w:cs="Arial"/>
                <w:b/>
              </w:rPr>
            </w:pPr>
          </w:p>
          <w:p w:rsidR="008E0190" w:rsidRDefault="008E0190" w:rsidP="004D1FF9">
            <w:pPr>
              <w:rPr>
                <w:rFonts w:ascii="Arial" w:hAnsi="Arial" w:cs="Arial"/>
                <w:b/>
              </w:rPr>
            </w:pPr>
          </w:p>
          <w:p w:rsidR="00D14677" w:rsidRDefault="00D14677" w:rsidP="004D1FF9">
            <w:pPr>
              <w:rPr>
                <w:rFonts w:ascii="Arial" w:hAnsi="Arial" w:cs="Arial"/>
                <w:b/>
              </w:rPr>
            </w:pPr>
            <w:r w:rsidRPr="00D14677">
              <w:rPr>
                <w:rFonts w:ascii="Arial" w:hAnsi="Arial" w:cs="Arial"/>
                <w:b/>
              </w:rPr>
              <w:t>Gewählte/r Vorsitzende/r:</w:t>
            </w:r>
          </w:p>
          <w:p w:rsidR="00373BB8" w:rsidRDefault="00373BB8" w:rsidP="00373BB8">
            <w:pPr>
              <w:rPr>
                <w:rFonts w:ascii="Arial" w:hAnsi="Arial" w:cs="Arial"/>
                <w:highlight w:val="yellow"/>
              </w:rPr>
            </w:pPr>
          </w:p>
          <w:p w:rsidR="008E0190" w:rsidRDefault="008E0190" w:rsidP="00373BB8">
            <w:pPr>
              <w:rPr>
                <w:rFonts w:ascii="Arial" w:hAnsi="Arial" w:cs="Arial"/>
                <w:highlight w:val="yellow"/>
              </w:rPr>
            </w:pPr>
          </w:p>
          <w:p w:rsidR="00E016F5" w:rsidRPr="00D14677" w:rsidRDefault="00373BB8" w:rsidP="005B7068">
            <w:pPr>
              <w:rPr>
                <w:rFonts w:ascii="Arial" w:hAnsi="Arial" w:cs="Arial"/>
                <w:b/>
              </w:rPr>
            </w:pPr>
            <w:r w:rsidRPr="00373BB8">
              <w:rPr>
                <w:rFonts w:ascii="Arial" w:hAnsi="Arial" w:cs="Arial"/>
              </w:rPr>
              <w:t xml:space="preserve">Gem. § 17 Abs. 2 KGO sind der Pfarrer und der gewählte Vorsitzende gemeinschaftlich </w:t>
            </w:r>
            <w:r w:rsidR="005B7068">
              <w:rPr>
                <w:rFonts w:ascii="Arial" w:hAnsi="Arial" w:cs="Arial"/>
              </w:rPr>
              <w:t>v</w:t>
            </w:r>
            <w:bookmarkStart w:id="0" w:name="_GoBack"/>
            <w:bookmarkEnd w:id="0"/>
            <w:r w:rsidRPr="00373BB8">
              <w:rPr>
                <w:rFonts w:ascii="Arial" w:hAnsi="Arial" w:cs="Arial"/>
              </w:rPr>
              <w:t xml:space="preserve">ertretungsberechtigt. </w:t>
            </w:r>
          </w:p>
        </w:tc>
      </w:tr>
      <w:tr w:rsidR="00230703" w:rsidRPr="00EA5FA5" w:rsidTr="006C740C">
        <w:trPr>
          <w:cantSplit/>
          <w:trHeight w:val="1747"/>
        </w:trPr>
        <w:tc>
          <w:tcPr>
            <w:tcW w:w="534" w:type="dxa"/>
          </w:tcPr>
          <w:p w:rsidR="00230703" w:rsidRDefault="00230703" w:rsidP="004D1FF9">
            <w:pPr>
              <w:rPr>
                <w:rFonts w:ascii="Arial" w:hAnsi="Arial" w:cs="Arial"/>
                <w:b/>
              </w:rPr>
            </w:pPr>
            <w:r w:rsidRPr="00EA5FA5">
              <w:rPr>
                <w:rFonts w:ascii="Arial" w:hAnsi="Arial" w:cs="Arial"/>
                <w:b/>
              </w:rPr>
              <w:br w:type="page"/>
              <w:t>A</w:t>
            </w:r>
            <w:r w:rsidR="00113838" w:rsidRPr="00EA5FA5">
              <w:rPr>
                <w:rFonts w:ascii="Arial" w:hAnsi="Arial" w:cs="Arial"/>
                <w:b/>
              </w:rPr>
              <w:t xml:space="preserve"> </w:t>
            </w:r>
            <w:r w:rsidR="00373BB8">
              <w:rPr>
                <w:rFonts w:ascii="Arial" w:hAnsi="Arial" w:cs="Arial"/>
                <w:b/>
              </w:rPr>
              <w:t>3</w:t>
            </w:r>
          </w:p>
          <w:p w:rsidR="00373BB8" w:rsidRPr="00EA5FA5" w:rsidRDefault="00373BB8" w:rsidP="004D1FF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7" w:type="dxa"/>
            <w:shd w:val="clear" w:color="auto" w:fill="auto"/>
          </w:tcPr>
          <w:p w:rsidR="00230703" w:rsidRPr="00EA5FA5" w:rsidRDefault="00230703" w:rsidP="004D1FF9">
            <w:pPr>
              <w:rPr>
                <w:rFonts w:ascii="Arial" w:hAnsi="Arial" w:cs="Arial"/>
                <w:b/>
              </w:rPr>
            </w:pPr>
            <w:r w:rsidRPr="00EA5FA5">
              <w:rPr>
                <w:rFonts w:ascii="Arial" w:hAnsi="Arial" w:cs="Arial"/>
                <w:b/>
              </w:rPr>
              <w:t>Kontaktdaten der/ des zuständigen betrieblichen</w:t>
            </w:r>
            <w:r w:rsidR="00166F06" w:rsidRPr="00EA5FA5">
              <w:rPr>
                <w:rFonts w:ascii="Arial" w:hAnsi="Arial" w:cs="Arial"/>
                <w:b/>
              </w:rPr>
              <w:t xml:space="preserve"> </w:t>
            </w:r>
            <w:r w:rsidRPr="00EA5FA5">
              <w:rPr>
                <w:rFonts w:ascii="Arial" w:hAnsi="Arial" w:cs="Arial"/>
                <w:b/>
              </w:rPr>
              <w:t xml:space="preserve">Datenschutzbeauftragten </w:t>
            </w:r>
          </w:p>
          <w:p w:rsidR="00230703" w:rsidRPr="00EA5FA5" w:rsidRDefault="00230703" w:rsidP="004D1FF9">
            <w:pPr>
              <w:rPr>
                <w:rFonts w:ascii="Arial" w:hAnsi="Arial" w:cs="Arial"/>
              </w:rPr>
            </w:pPr>
            <w:r w:rsidRPr="00EA5FA5">
              <w:rPr>
                <w:rFonts w:ascii="Arial" w:hAnsi="Arial" w:cs="Arial"/>
                <w:b/>
              </w:rPr>
              <w:t xml:space="preserve">(§ 31 Abs. 1 </w:t>
            </w:r>
            <w:proofErr w:type="spellStart"/>
            <w:r w:rsidRPr="00EA5FA5">
              <w:rPr>
                <w:rFonts w:ascii="Arial" w:hAnsi="Arial" w:cs="Arial"/>
                <w:b/>
              </w:rPr>
              <w:t>lit</w:t>
            </w:r>
            <w:proofErr w:type="spellEnd"/>
            <w:r w:rsidRPr="00EA5FA5">
              <w:rPr>
                <w:rFonts w:ascii="Arial" w:hAnsi="Arial" w:cs="Arial"/>
                <w:b/>
              </w:rPr>
              <w:t>. a KDG):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230703" w:rsidRPr="00EA5FA5" w:rsidRDefault="00230703" w:rsidP="004D1FF9">
            <w:pPr>
              <w:rPr>
                <w:rFonts w:ascii="Arial" w:hAnsi="Arial" w:cs="Arial"/>
                <w:color w:val="000000"/>
              </w:rPr>
            </w:pPr>
          </w:p>
          <w:p w:rsidR="0094243E" w:rsidRPr="00EA5FA5" w:rsidRDefault="0094243E" w:rsidP="009424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5FA5">
              <w:rPr>
                <w:rFonts w:ascii="Arial" w:hAnsi="Arial" w:cs="Arial"/>
              </w:rPr>
              <w:t>Bischöfliches Ordinariat</w:t>
            </w:r>
          </w:p>
          <w:p w:rsidR="0094243E" w:rsidRPr="00EA5FA5" w:rsidRDefault="0094243E" w:rsidP="009424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5FA5">
              <w:rPr>
                <w:rFonts w:ascii="Arial" w:hAnsi="Arial" w:cs="Arial"/>
              </w:rPr>
              <w:t>Stabsstelle Datenschutz</w:t>
            </w:r>
          </w:p>
          <w:p w:rsidR="0094243E" w:rsidRPr="00EA5FA5" w:rsidRDefault="0094243E" w:rsidP="009424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5FA5">
              <w:rPr>
                <w:rFonts w:ascii="Arial" w:hAnsi="Arial" w:cs="Arial"/>
              </w:rPr>
              <w:t>Postfach 9</w:t>
            </w:r>
          </w:p>
          <w:p w:rsidR="0094243E" w:rsidRPr="00EA5FA5" w:rsidRDefault="0094243E" w:rsidP="009424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5FA5">
              <w:rPr>
                <w:rFonts w:ascii="Arial" w:hAnsi="Arial" w:cs="Arial"/>
              </w:rPr>
              <w:t>72101 Rottenburg am Neckar</w:t>
            </w:r>
          </w:p>
          <w:p w:rsidR="0094243E" w:rsidRPr="00EA5FA5" w:rsidRDefault="0094243E" w:rsidP="009424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5FA5">
              <w:rPr>
                <w:rFonts w:ascii="Arial" w:hAnsi="Arial" w:cs="Arial"/>
              </w:rPr>
              <w:t>Tel.: 07472/169-890</w:t>
            </w:r>
          </w:p>
          <w:p w:rsidR="0094243E" w:rsidRPr="00EA5FA5" w:rsidRDefault="0094243E" w:rsidP="009424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5FA5">
              <w:rPr>
                <w:rFonts w:ascii="Arial" w:hAnsi="Arial" w:cs="Arial"/>
              </w:rPr>
              <w:t>Fax: 07472/169-83890</w:t>
            </w:r>
          </w:p>
          <w:p w:rsidR="0094243E" w:rsidRPr="00EA5FA5" w:rsidRDefault="0094243E" w:rsidP="009424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5FA5">
              <w:rPr>
                <w:rFonts w:ascii="Arial" w:hAnsi="Arial" w:cs="Arial"/>
              </w:rPr>
              <w:t xml:space="preserve">E-Mail: </w:t>
            </w:r>
            <w:r w:rsidRPr="00EA5FA5">
              <w:rPr>
                <w:rFonts w:ascii="Arial" w:hAnsi="Arial" w:cs="Arial"/>
                <w:color w:val="000000" w:themeColor="text1"/>
              </w:rPr>
              <w:t xml:space="preserve">datenschutz@bo.drs.de </w:t>
            </w:r>
          </w:p>
          <w:p w:rsidR="00522346" w:rsidRPr="00EA5FA5" w:rsidRDefault="00522346" w:rsidP="003019BE">
            <w:pPr>
              <w:rPr>
                <w:rFonts w:ascii="Arial" w:hAnsi="Arial" w:cs="Arial"/>
              </w:rPr>
            </w:pPr>
          </w:p>
        </w:tc>
      </w:tr>
    </w:tbl>
    <w:p w:rsidR="00BD7C50" w:rsidRDefault="00BD7C50" w:rsidP="003763A9">
      <w:pPr>
        <w:rPr>
          <w:rFonts w:ascii="Arial" w:hAnsi="Arial" w:cs="Arial"/>
        </w:rPr>
      </w:pPr>
    </w:p>
    <w:p w:rsidR="00522346" w:rsidRPr="00EA5FA5" w:rsidRDefault="00522346" w:rsidP="003763A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5"/>
      </w:tblGrid>
      <w:tr w:rsidR="003D4957" w:rsidRPr="00EA5FA5" w:rsidTr="003D4957">
        <w:tc>
          <w:tcPr>
            <w:tcW w:w="4915" w:type="dxa"/>
            <w:tcBorders>
              <w:right w:val="single" w:sz="4" w:space="0" w:color="auto"/>
            </w:tcBorders>
            <w:shd w:val="clear" w:color="auto" w:fill="auto"/>
          </w:tcPr>
          <w:p w:rsidR="003D4957" w:rsidRDefault="003D4957" w:rsidP="005406E8">
            <w:pPr>
              <w:rPr>
                <w:rFonts w:ascii="Arial" w:hAnsi="Arial" w:cs="Arial"/>
              </w:rPr>
            </w:pPr>
            <w:r w:rsidRPr="00EA5FA5">
              <w:rPr>
                <w:rFonts w:ascii="Arial" w:hAnsi="Arial" w:cs="Arial"/>
              </w:rPr>
              <w:t xml:space="preserve">Ort, Datum: </w:t>
            </w:r>
          </w:p>
          <w:p w:rsidR="0059453A" w:rsidRPr="00EA5FA5" w:rsidRDefault="0059453A" w:rsidP="005406E8">
            <w:pPr>
              <w:rPr>
                <w:rFonts w:ascii="Arial" w:hAnsi="Arial" w:cs="Arial"/>
              </w:rPr>
            </w:pPr>
          </w:p>
        </w:tc>
      </w:tr>
      <w:tr w:rsidR="003D4957" w:rsidRPr="00EA5FA5" w:rsidTr="003D4957">
        <w:tc>
          <w:tcPr>
            <w:tcW w:w="4915" w:type="dxa"/>
            <w:tcBorders>
              <w:right w:val="single" w:sz="4" w:space="0" w:color="auto"/>
            </w:tcBorders>
            <w:shd w:val="clear" w:color="auto" w:fill="auto"/>
          </w:tcPr>
          <w:p w:rsidR="003D4957" w:rsidRDefault="003D4957" w:rsidP="005406E8">
            <w:pPr>
              <w:rPr>
                <w:rFonts w:ascii="Arial" w:hAnsi="Arial" w:cs="Arial"/>
              </w:rPr>
            </w:pPr>
            <w:r w:rsidRPr="00EA5FA5">
              <w:rPr>
                <w:rFonts w:ascii="Arial" w:hAnsi="Arial" w:cs="Arial"/>
              </w:rPr>
              <w:t>Bearbeiter</w:t>
            </w:r>
            <w:r w:rsidR="005406E8" w:rsidRPr="00EA5FA5">
              <w:rPr>
                <w:rFonts w:ascii="Arial" w:hAnsi="Arial" w:cs="Arial"/>
              </w:rPr>
              <w:t>/in</w:t>
            </w:r>
            <w:r w:rsidRPr="00EA5FA5">
              <w:rPr>
                <w:rFonts w:ascii="Arial" w:hAnsi="Arial" w:cs="Arial"/>
              </w:rPr>
              <w:t xml:space="preserve">: </w:t>
            </w:r>
          </w:p>
          <w:p w:rsidR="0059453A" w:rsidRPr="00EA5FA5" w:rsidRDefault="0059453A" w:rsidP="005406E8">
            <w:pPr>
              <w:rPr>
                <w:rFonts w:ascii="Arial" w:hAnsi="Arial" w:cs="Arial"/>
              </w:rPr>
            </w:pPr>
          </w:p>
        </w:tc>
      </w:tr>
      <w:tr w:rsidR="003D4957" w:rsidRPr="00EA5FA5" w:rsidTr="003D4957">
        <w:tc>
          <w:tcPr>
            <w:tcW w:w="4915" w:type="dxa"/>
            <w:tcBorders>
              <w:right w:val="single" w:sz="4" w:space="0" w:color="auto"/>
            </w:tcBorders>
            <w:shd w:val="clear" w:color="auto" w:fill="auto"/>
          </w:tcPr>
          <w:p w:rsidR="003D4957" w:rsidRDefault="003D4957" w:rsidP="005406E8">
            <w:pPr>
              <w:rPr>
                <w:rFonts w:ascii="Arial" w:hAnsi="Arial" w:cs="Arial"/>
              </w:rPr>
            </w:pPr>
            <w:r w:rsidRPr="00EA5FA5">
              <w:rPr>
                <w:rFonts w:ascii="Arial" w:hAnsi="Arial" w:cs="Arial"/>
              </w:rPr>
              <w:t xml:space="preserve">Leiter/in: </w:t>
            </w:r>
          </w:p>
          <w:p w:rsidR="0059453A" w:rsidRPr="00EA5FA5" w:rsidRDefault="0059453A" w:rsidP="005406E8">
            <w:pPr>
              <w:rPr>
                <w:rFonts w:ascii="Arial" w:hAnsi="Arial" w:cs="Arial"/>
              </w:rPr>
            </w:pPr>
          </w:p>
        </w:tc>
      </w:tr>
    </w:tbl>
    <w:p w:rsidR="003D4957" w:rsidRPr="0094243E" w:rsidRDefault="003D4957" w:rsidP="00EA5FA5">
      <w:pPr>
        <w:rPr>
          <w:rFonts w:ascii="Arial" w:hAnsi="Arial" w:cs="Arial"/>
          <w:sz w:val="22"/>
          <w:szCs w:val="22"/>
        </w:rPr>
      </w:pPr>
    </w:p>
    <w:sectPr w:rsidR="003D4957" w:rsidRPr="0094243E" w:rsidSect="00343664">
      <w:headerReference w:type="default" r:id="rId9"/>
      <w:footerReference w:type="default" r:id="rId10"/>
      <w:pgSz w:w="11906" w:h="16838" w:code="9"/>
      <w:pgMar w:top="1134" w:right="1134" w:bottom="1134" w:left="1247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957" w:rsidRDefault="003D4957">
      <w:r>
        <w:separator/>
      </w:r>
    </w:p>
  </w:endnote>
  <w:endnote w:type="continuationSeparator" w:id="0">
    <w:p w:rsidR="003D4957" w:rsidRDefault="003D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57" w:rsidRPr="00343664" w:rsidRDefault="003D4957">
    <w:pPr>
      <w:pStyle w:val="Fuzeile"/>
      <w:rPr>
        <w:rFonts w:ascii="Arial" w:hAnsi="Arial" w:cs="Arial"/>
        <w:sz w:val="16"/>
        <w:szCs w:val="16"/>
      </w:rPr>
    </w:pPr>
    <w:r w:rsidRPr="00343664">
      <w:rPr>
        <w:rFonts w:ascii="Arial" w:hAnsi="Arial" w:cs="Arial"/>
        <w:sz w:val="16"/>
        <w:szCs w:val="16"/>
      </w:rPr>
      <w:ptab w:relativeTo="margin" w:alignment="center" w:leader="none"/>
    </w:r>
    <w:r w:rsidRPr="00343664">
      <w:rPr>
        <w:rFonts w:ascii="Arial" w:hAnsi="Arial" w:cs="Arial"/>
        <w:sz w:val="16"/>
        <w:szCs w:val="16"/>
      </w:rPr>
      <w:t xml:space="preserve">Seite </w:t>
    </w:r>
    <w:r w:rsidRPr="00343664">
      <w:rPr>
        <w:rFonts w:ascii="Arial" w:hAnsi="Arial" w:cs="Arial"/>
        <w:bCs/>
        <w:sz w:val="16"/>
        <w:szCs w:val="16"/>
      </w:rPr>
      <w:fldChar w:fldCharType="begin"/>
    </w:r>
    <w:r w:rsidRPr="00343664">
      <w:rPr>
        <w:rFonts w:ascii="Arial" w:hAnsi="Arial" w:cs="Arial"/>
        <w:bCs/>
        <w:sz w:val="16"/>
        <w:szCs w:val="16"/>
      </w:rPr>
      <w:instrText>PAGE  \* Arabic  \* MERGEFORMAT</w:instrText>
    </w:r>
    <w:r w:rsidRPr="00343664">
      <w:rPr>
        <w:rFonts w:ascii="Arial" w:hAnsi="Arial" w:cs="Arial"/>
        <w:bCs/>
        <w:sz w:val="16"/>
        <w:szCs w:val="16"/>
      </w:rPr>
      <w:fldChar w:fldCharType="separate"/>
    </w:r>
    <w:r w:rsidR="005B7068">
      <w:rPr>
        <w:rFonts w:ascii="Arial" w:hAnsi="Arial" w:cs="Arial"/>
        <w:bCs/>
        <w:noProof/>
        <w:sz w:val="16"/>
        <w:szCs w:val="16"/>
      </w:rPr>
      <w:t>1</w:t>
    </w:r>
    <w:r w:rsidRPr="00343664">
      <w:rPr>
        <w:rFonts w:ascii="Arial" w:hAnsi="Arial" w:cs="Arial"/>
        <w:bCs/>
        <w:sz w:val="16"/>
        <w:szCs w:val="16"/>
      </w:rPr>
      <w:fldChar w:fldCharType="end"/>
    </w:r>
    <w:r w:rsidRPr="00343664">
      <w:rPr>
        <w:rFonts w:ascii="Arial" w:hAnsi="Arial" w:cs="Arial"/>
        <w:sz w:val="16"/>
        <w:szCs w:val="16"/>
      </w:rPr>
      <w:t xml:space="preserve"> von </w:t>
    </w:r>
    <w:r w:rsidRPr="00343664">
      <w:rPr>
        <w:rFonts w:ascii="Arial" w:hAnsi="Arial" w:cs="Arial"/>
        <w:bCs/>
        <w:sz w:val="16"/>
        <w:szCs w:val="16"/>
      </w:rPr>
      <w:fldChar w:fldCharType="begin"/>
    </w:r>
    <w:r w:rsidRPr="00343664">
      <w:rPr>
        <w:rFonts w:ascii="Arial" w:hAnsi="Arial" w:cs="Arial"/>
        <w:bCs/>
        <w:sz w:val="16"/>
        <w:szCs w:val="16"/>
      </w:rPr>
      <w:instrText>NUMPAGES  \* Arabic  \* MERGEFORMAT</w:instrText>
    </w:r>
    <w:r w:rsidRPr="00343664">
      <w:rPr>
        <w:rFonts w:ascii="Arial" w:hAnsi="Arial" w:cs="Arial"/>
        <w:bCs/>
        <w:sz w:val="16"/>
        <w:szCs w:val="16"/>
      </w:rPr>
      <w:fldChar w:fldCharType="separate"/>
    </w:r>
    <w:r w:rsidR="005B7068">
      <w:rPr>
        <w:rFonts w:ascii="Arial" w:hAnsi="Arial" w:cs="Arial"/>
        <w:bCs/>
        <w:noProof/>
        <w:sz w:val="16"/>
        <w:szCs w:val="16"/>
      </w:rPr>
      <w:t>1</w:t>
    </w:r>
    <w:r w:rsidRPr="00343664">
      <w:rPr>
        <w:rFonts w:ascii="Arial" w:hAnsi="Arial" w:cs="Arial"/>
        <w:bCs/>
        <w:sz w:val="16"/>
        <w:szCs w:val="16"/>
      </w:rPr>
      <w:fldChar w:fldCharType="end"/>
    </w:r>
    <w:r w:rsidRPr="00343664">
      <w:rPr>
        <w:rFonts w:ascii="Arial" w:hAnsi="Arial" w:cs="Arial"/>
        <w:sz w:val="16"/>
        <w:szCs w:val="16"/>
      </w:rPr>
      <w:ptab w:relativeTo="margin" w:alignment="right" w:leader="none"/>
    </w:r>
    <w:r w:rsidRPr="00343664">
      <w:rPr>
        <w:rFonts w:ascii="Arial" w:hAnsi="Arial" w:cs="Arial"/>
        <w:sz w:val="16"/>
        <w:szCs w:val="16"/>
      </w:rPr>
      <w:fldChar w:fldCharType="begin"/>
    </w:r>
    <w:r w:rsidRPr="00343664">
      <w:rPr>
        <w:rFonts w:ascii="Arial" w:hAnsi="Arial" w:cs="Arial"/>
        <w:sz w:val="16"/>
        <w:szCs w:val="16"/>
      </w:rPr>
      <w:instrText xml:space="preserve"> TIME \@ "dd.MM.yyyy" </w:instrText>
    </w:r>
    <w:r w:rsidRPr="00343664">
      <w:rPr>
        <w:rFonts w:ascii="Arial" w:hAnsi="Arial" w:cs="Arial"/>
        <w:sz w:val="16"/>
        <w:szCs w:val="16"/>
      </w:rPr>
      <w:fldChar w:fldCharType="separate"/>
    </w:r>
    <w:r w:rsidR="005B7068">
      <w:rPr>
        <w:rFonts w:ascii="Arial" w:hAnsi="Arial" w:cs="Arial"/>
        <w:noProof/>
        <w:sz w:val="16"/>
        <w:szCs w:val="16"/>
      </w:rPr>
      <w:t>05.02.2021</w:t>
    </w:r>
    <w:r w:rsidRPr="0034366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957" w:rsidRDefault="003D4957">
      <w:r>
        <w:separator/>
      </w:r>
    </w:p>
  </w:footnote>
  <w:footnote w:type="continuationSeparator" w:id="0">
    <w:p w:rsidR="003D4957" w:rsidRDefault="003D4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344" w:rsidRDefault="004A5E92">
    <w:pPr>
      <w:pStyle w:val="Kopfzeile"/>
      <w:rPr>
        <w:rFonts w:ascii="Arial" w:hAnsi="Arial" w:cs="Arial"/>
        <w:sz w:val="24"/>
        <w:szCs w:val="24"/>
      </w:rPr>
    </w:pPr>
    <w:r w:rsidRPr="004A5E92">
      <w:rPr>
        <w:rFonts w:ascii="Arial" w:hAnsi="Arial" w:cs="Arial"/>
        <w:sz w:val="24"/>
        <w:szCs w:val="24"/>
      </w:rPr>
      <w:t>Anlage 1</w:t>
    </w:r>
  </w:p>
  <w:p w:rsidR="004A5E92" w:rsidRPr="004A5E92" w:rsidRDefault="004A5E92">
    <w:pPr>
      <w:pStyle w:val="Kopfzeile"/>
      <w:rPr>
        <w:rFonts w:ascii="Arial" w:hAnsi="Arial" w:cs="Arial"/>
        <w:sz w:val="24"/>
        <w:szCs w:val="24"/>
      </w:rPr>
    </w:pPr>
  </w:p>
  <w:p w:rsidR="00C9395E" w:rsidRPr="0094243E" w:rsidRDefault="00C9395E">
    <w:pPr>
      <w:pStyle w:val="Kopfzeile"/>
      <w:rPr>
        <w:rFonts w:ascii="Arial" w:hAnsi="Arial" w:cs="Arial"/>
      </w:rPr>
    </w:pPr>
    <w:r w:rsidRPr="0094243E">
      <w:rPr>
        <w:rFonts w:ascii="Arial" w:hAnsi="Arial" w:cs="Arial"/>
        <w:sz w:val="32"/>
        <w:szCs w:val="32"/>
      </w:rPr>
      <w:t>Verzeichnis der Verarbeitungstätigkeiten gemäß § 31 KDG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DD6"/>
    <w:multiLevelType w:val="hybridMultilevel"/>
    <w:tmpl w:val="FC2CB8A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B6636"/>
    <w:multiLevelType w:val="hybridMultilevel"/>
    <w:tmpl w:val="65C833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F354B"/>
    <w:multiLevelType w:val="hybridMultilevel"/>
    <w:tmpl w:val="5E80E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045FD"/>
    <w:multiLevelType w:val="hybridMultilevel"/>
    <w:tmpl w:val="884A13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D10FF"/>
    <w:multiLevelType w:val="hybridMultilevel"/>
    <w:tmpl w:val="F8206D4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616D0B"/>
    <w:multiLevelType w:val="hybridMultilevel"/>
    <w:tmpl w:val="0054DE2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025AE5"/>
    <w:multiLevelType w:val="hybridMultilevel"/>
    <w:tmpl w:val="826E1AF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56246A"/>
    <w:multiLevelType w:val="hybridMultilevel"/>
    <w:tmpl w:val="A0C8CAA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E97500"/>
    <w:multiLevelType w:val="hybridMultilevel"/>
    <w:tmpl w:val="DA2EA2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C179F"/>
    <w:multiLevelType w:val="hybridMultilevel"/>
    <w:tmpl w:val="A3407A7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E18A8"/>
    <w:multiLevelType w:val="hybridMultilevel"/>
    <w:tmpl w:val="1FA6714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BC2F99"/>
    <w:multiLevelType w:val="hybridMultilevel"/>
    <w:tmpl w:val="22AC6E5C"/>
    <w:lvl w:ilvl="0" w:tplc="4FB4FA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E104E"/>
    <w:multiLevelType w:val="hybridMultilevel"/>
    <w:tmpl w:val="E09445B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E34101"/>
    <w:multiLevelType w:val="hybridMultilevel"/>
    <w:tmpl w:val="FC68CC6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17600"/>
    <w:multiLevelType w:val="multilevel"/>
    <w:tmpl w:val="7696C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ABD3112"/>
    <w:multiLevelType w:val="hybridMultilevel"/>
    <w:tmpl w:val="5F408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E43DBA"/>
    <w:multiLevelType w:val="hybridMultilevel"/>
    <w:tmpl w:val="80A01BBE"/>
    <w:lvl w:ilvl="0" w:tplc="686A0A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84323"/>
    <w:multiLevelType w:val="hybridMultilevel"/>
    <w:tmpl w:val="A77A6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02A14"/>
    <w:multiLevelType w:val="hybridMultilevel"/>
    <w:tmpl w:val="5DE0D70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D972AD"/>
    <w:multiLevelType w:val="hybridMultilevel"/>
    <w:tmpl w:val="6910062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623811"/>
    <w:multiLevelType w:val="hybridMultilevel"/>
    <w:tmpl w:val="DEAAB1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14"/>
  </w:num>
  <w:num w:numId="5">
    <w:abstractNumId w:val="16"/>
  </w:num>
  <w:num w:numId="6">
    <w:abstractNumId w:val="20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  <w:num w:numId="12">
    <w:abstractNumId w:val="9"/>
  </w:num>
  <w:num w:numId="13">
    <w:abstractNumId w:val="17"/>
  </w:num>
  <w:num w:numId="14">
    <w:abstractNumId w:val="6"/>
  </w:num>
  <w:num w:numId="15">
    <w:abstractNumId w:val="12"/>
  </w:num>
  <w:num w:numId="16">
    <w:abstractNumId w:val="7"/>
  </w:num>
  <w:num w:numId="17">
    <w:abstractNumId w:val="18"/>
  </w:num>
  <w:num w:numId="18">
    <w:abstractNumId w:val="0"/>
  </w:num>
  <w:num w:numId="19">
    <w:abstractNumId w:val="13"/>
  </w:num>
  <w:num w:numId="20">
    <w:abstractNumId w:val="5"/>
  </w:num>
  <w:num w:numId="21">
    <w:abstractNumId w:val="1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948462920"/>
  </wne:recipientData>
  <wne:recipientData>
    <wne:active wne:val="1"/>
    <wne:hash wne:val="-914871945"/>
  </wne:recipientData>
  <wne:recipientData>
    <wne:active wne:val="1"/>
    <wne:hash wne:val="233074877"/>
  </wne:recipientData>
  <wne:recipientData>
    <wne:active wne:val="1"/>
    <wne:hash wne:val="-1065900722"/>
  </wne:recipientData>
  <wne:recipientData>
    <wne:active wne:val="1"/>
    <wne:hash wne:val="1830451024"/>
  </wne:recipientData>
  <wne:recipientData>
    <wne:active wne:val="1"/>
    <wne:hash wne:val="1511467839"/>
  </wne:recipientData>
  <wne:recipientData>
    <wne:active wne:val="1"/>
    <wne:hash wne:val="259286038"/>
  </wne:recipientData>
  <wne:recipientData>
    <wne:active wne:val="1"/>
    <wne:hash wne:val="1744818078"/>
  </wne:recipientData>
  <wne:recipientData>
    <wne:active wne:val="1"/>
    <wne:hash wne:val="-1349646962"/>
  </wne:recipientData>
  <wne:recipientData>
    <wne:active wne:val="1"/>
    <wne:hash wne:val="-308639449"/>
  </wne:recipientData>
  <wne:recipientData>
    <wne:active wne:val="1"/>
    <wne:hash wne:val="800288801"/>
  </wne:recipientData>
  <wne:recipientData>
    <wne:active wne:val="1"/>
    <wne:hash wne:val="-584031851"/>
  </wne:recipientData>
  <wne:recipientData>
    <wne:active wne:val="1"/>
    <wne:hash wne:val="1879561288"/>
  </wne:recipientData>
  <wne:recipientData>
    <wne:active wne:val="1"/>
    <wne:hash wne:val="-2060522"/>
  </wne:recipientData>
  <wne:recipientData>
    <wne:active wne:val="1"/>
    <wne:hash wne:val="1482981407"/>
  </wne:recipientData>
  <wne:recipientData>
    <wne:active wne:val="1"/>
    <wne:hash wne:val="540352359"/>
  </wne:recipientData>
  <wne:recipientData>
    <wne:active wne:val="1"/>
    <wne:hash wne:val="696227650"/>
  </wne:recipientData>
  <wne:recipientData>
    <wne:active wne:val="1"/>
    <wne:hash wne:val="1580083158"/>
  </wne:recipientData>
  <wne:recipientData>
    <wne:active wne:val="1"/>
    <wne:hash wne:val="703298256"/>
  </wne:recipientData>
  <wne:recipientData>
    <wne:active wne:val="1"/>
    <wne:hash wne:val="459777224"/>
  </wne:recipientData>
  <wne:recipientData>
    <wne:active wne:val="1"/>
    <wne:hash wne:val="1225789133"/>
  </wne:recipientData>
  <wne:recipientData>
    <wne:active wne:val="1"/>
    <wne:hash wne:val="-1423063380"/>
  </wne:recipientData>
  <wne:recipientData>
    <wne:active wne:val="1"/>
    <wne:hash wne:val="249438436"/>
  </wne:recipientData>
  <wne:recipientData>
    <wne:active wne:val="1"/>
    <wne:hash wne:val="1791078846"/>
  </wne:recipientData>
  <wne:recipientData>
    <wne:active wne:val="1"/>
    <wne:hash wne:val="-1691948521"/>
  </wne:recipientData>
  <wne:recipientData>
    <wne:active wne:val="1"/>
    <wne:hash wne:val="1617103209"/>
  </wne:recipientData>
  <wne:recipientData>
    <wne:active wne:val="1"/>
    <wne:hash wne:val="-548097708"/>
  </wne:recipientData>
  <wne:recipientData>
    <wne:active wne:val="1"/>
    <wne:hash wne:val="-1920172674"/>
  </wne:recipientData>
  <wne:recipientData>
    <wne:active wne:val="1"/>
    <wne:hash wne:val="-1171044767"/>
  </wne:recipientData>
  <wne:recipientData>
    <wne:active wne:val="1"/>
    <wne:hash wne:val="-1839433463"/>
  </wne:recipientData>
  <wne:recipientData>
    <wne:active wne:val="1"/>
    <wne:hash wne:val="-113051998"/>
  </wne:recipientData>
  <wne:recipientData>
    <wne:active wne:val="1"/>
    <wne:hash wne:val="742878626"/>
  </wne:recipientData>
  <wne:recipientData>
    <wne:active wne:val="1"/>
    <wne:hash wne:val="-544637541"/>
  </wne:recipientData>
  <wne:recipientData>
    <wne:active wne:val="1"/>
    <wne:hash wne:val="482040297"/>
  </wne:recipientData>
  <wne:recipientData>
    <wne:active wne:val="1"/>
    <wne:hash wne:val="-2111537194"/>
  </wne:recipientData>
  <wne:recipientData>
    <wne:active wne:val="1"/>
    <wne:hash wne:val="1500379150"/>
  </wne:recipientData>
  <wne:recipientData>
    <wne:active wne:val="1"/>
    <wne:hash wne:val="139343995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F:\Sekretariat\_SB 3\SB 3.2\6_Wandkalender\2013.Katholikenrat Adressen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Tabelle1$`"/>
    <w:activeRecord w:val="2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96"/>
    <w:rsid w:val="00004024"/>
    <w:rsid w:val="00011265"/>
    <w:rsid w:val="00020227"/>
    <w:rsid w:val="00030FD9"/>
    <w:rsid w:val="0003333E"/>
    <w:rsid w:val="00034EDB"/>
    <w:rsid w:val="00041A5A"/>
    <w:rsid w:val="0004413E"/>
    <w:rsid w:val="00044CB2"/>
    <w:rsid w:val="00054739"/>
    <w:rsid w:val="00057D92"/>
    <w:rsid w:val="00064A5F"/>
    <w:rsid w:val="00075E42"/>
    <w:rsid w:val="00081C3A"/>
    <w:rsid w:val="00086425"/>
    <w:rsid w:val="0008655A"/>
    <w:rsid w:val="000911A8"/>
    <w:rsid w:val="00093ECD"/>
    <w:rsid w:val="00095571"/>
    <w:rsid w:val="000A2386"/>
    <w:rsid w:val="000B200C"/>
    <w:rsid w:val="000B2294"/>
    <w:rsid w:val="000B7E16"/>
    <w:rsid w:val="000C485E"/>
    <w:rsid w:val="000C6902"/>
    <w:rsid w:val="000D794E"/>
    <w:rsid w:val="000E3E67"/>
    <w:rsid w:val="000E4646"/>
    <w:rsid w:val="000F15EE"/>
    <w:rsid w:val="000F34A5"/>
    <w:rsid w:val="000F5AB1"/>
    <w:rsid w:val="000F72A6"/>
    <w:rsid w:val="0010449A"/>
    <w:rsid w:val="00105DCF"/>
    <w:rsid w:val="00110C5A"/>
    <w:rsid w:val="0011237E"/>
    <w:rsid w:val="00112CD5"/>
    <w:rsid w:val="00113838"/>
    <w:rsid w:val="00125F58"/>
    <w:rsid w:val="001315F0"/>
    <w:rsid w:val="00133BE0"/>
    <w:rsid w:val="0015037E"/>
    <w:rsid w:val="00150E90"/>
    <w:rsid w:val="00151C05"/>
    <w:rsid w:val="00164073"/>
    <w:rsid w:val="00166F06"/>
    <w:rsid w:val="00170F55"/>
    <w:rsid w:val="00176D39"/>
    <w:rsid w:val="00181344"/>
    <w:rsid w:val="00181B13"/>
    <w:rsid w:val="001843AD"/>
    <w:rsid w:val="0019060D"/>
    <w:rsid w:val="001925E4"/>
    <w:rsid w:val="0019460E"/>
    <w:rsid w:val="001A3EA9"/>
    <w:rsid w:val="001A507E"/>
    <w:rsid w:val="001B6F55"/>
    <w:rsid w:val="001B7DC5"/>
    <w:rsid w:val="001C18FD"/>
    <w:rsid w:val="001C1C98"/>
    <w:rsid w:val="001C5054"/>
    <w:rsid w:val="001D0E4C"/>
    <w:rsid w:val="001D62FA"/>
    <w:rsid w:val="001E0830"/>
    <w:rsid w:val="001E61CD"/>
    <w:rsid w:val="001E66DA"/>
    <w:rsid w:val="00200238"/>
    <w:rsid w:val="00200649"/>
    <w:rsid w:val="00200CF1"/>
    <w:rsid w:val="00201C7F"/>
    <w:rsid w:val="00204ADD"/>
    <w:rsid w:val="002127B1"/>
    <w:rsid w:val="002132DA"/>
    <w:rsid w:val="00213643"/>
    <w:rsid w:val="00217124"/>
    <w:rsid w:val="002216AA"/>
    <w:rsid w:val="00230703"/>
    <w:rsid w:val="0023549C"/>
    <w:rsid w:val="00236452"/>
    <w:rsid w:val="00236EFF"/>
    <w:rsid w:val="00250D0A"/>
    <w:rsid w:val="00253C69"/>
    <w:rsid w:val="00253E91"/>
    <w:rsid w:val="00255CD0"/>
    <w:rsid w:val="002638BA"/>
    <w:rsid w:val="00274FC9"/>
    <w:rsid w:val="00276B80"/>
    <w:rsid w:val="002869FD"/>
    <w:rsid w:val="0029193C"/>
    <w:rsid w:val="00294339"/>
    <w:rsid w:val="002A18DE"/>
    <w:rsid w:val="002B2847"/>
    <w:rsid w:val="002B32C5"/>
    <w:rsid w:val="002C396A"/>
    <w:rsid w:val="002C7347"/>
    <w:rsid w:val="002D3F96"/>
    <w:rsid w:val="002D5959"/>
    <w:rsid w:val="002E0411"/>
    <w:rsid w:val="002E1602"/>
    <w:rsid w:val="002E30AE"/>
    <w:rsid w:val="002F53D4"/>
    <w:rsid w:val="003019BE"/>
    <w:rsid w:val="003047F8"/>
    <w:rsid w:val="00304936"/>
    <w:rsid w:val="00320562"/>
    <w:rsid w:val="00326F12"/>
    <w:rsid w:val="00340BEA"/>
    <w:rsid w:val="0034312B"/>
    <w:rsid w:val="00343664"/>
    <w:rsid w:val="00343674"/>
    <w:rsid w:val="0034482E"/>
    <w:rsid w:val="003516D3"/>
    <w:rsid w:val="003623E4"/>
    <w:rsid w:val="0036657A"/>
    <w:rsid w:val="00373BB8"/>
    <w:rsid w:val="003763A9"/>
    <w:rsid w:val="00384A0C"/>
    <w:rsid w:val="00387191"/>
    <w:rsid w:val="0039007F"/>
    <w:rsid w:val="00391112"/>
    <w:rsid w:val="00396F02"/>
    <w:rsid w:val="003A3F83"/>
    <w:rsid w:val="003A5998"/>
    <w:rsid w:val="003A735D"/>
    <w:rsid w:val="003B3F37"/>
    <w:rsid w:val="003B6E2B"/>
    <w:rsid w:val="003C29C1"/>
    <w:rsid w:val="003C59B6"/>
    <w:rsid w:val="003D4957"/>
    <w:rsid w:val="003D55CF"/>
    <w:rsid w:val="003E401F"/>
    <w:rsid w:val="003F6138"/>
    <w:rsid w:val="00400341"/>
    <w:rsid w:val="004006D3"/>
    <w:rsid w:val="00401DA6"/>
    <w:rsid w:val="00402D9D"/>
    <w:rsid w:val="004048C6"/>
    <w:rsid w:val="00410626"/>
    <w:rsid w:val="00410785"/>
    <w:rsid w:val="004132DF"/>
    <w:rsid w:val="0041527E"/>
    <w:rsid w:val="00416E90"/>
    <w:rsid w:val="0042171D"/>
    <w:rsid w:val="00423552"/>
    <w:rsid w:val="0042729A"/>
    <w:rsid w:val="00427687"/>
    <w:rsid w:val="004327F6"/>
    <w:rsid w:val="00435016"/>
    <w:rsid w:val="00451A5B"/>
    <w:rsid w:val="004529BA"/>
    <w:rsid w:val="0045576B"/>
    <w:rsid w:val="0045767D"/>
    <w:rsid w:val="0046676E"/>
    <w:rsid w:val="00470254"/>
    <w:rsid w:val="00477865"/>
    <w:rsid w:val="00477E97"/>
    <w:rsid w:val="004853AC"/>
    <w:rsid w:val="004876D0"/>
    <w:rsid w:val="00495847"/>
    <w:rsid w:val="00495C35"/>
    <w:rsid w:val="004A282E"/>
    <w:rsid w:val="004A3ECB"/>
    <w:rsid w:val="004A5E92"/>
    <w:rsid w:val="004A7259"/>
    <w:rsid w:val="004B5207"/>
    <w:rsid w:val="004B613A"/>
    <w:rsid w:val="004C21E7"/>
    <w:rsid w:val="004C488F"/>
    <w:rsid w:val="004C4BA3"/>
    <w:rsid w:val="004D1FF9"/>
    <w:rsid w:val="004D23EF"/>
    <w:rsid w:val="004E41FD"/>
    <w:rsid w:val="004E6A67"/>
    <w:rsid w:val="004F7A12"/>
    <w:rsid w:val="005100E4"/>
    <w:rsid w:val="005122F8"/>
    <w:rsid w:val="00522346"/>
    <w:rsid w:val="00522D71"/>
    <w:rsid w:val="00525207"/>
    <w:rsid w:val="00525D52"/>
    <w:rsid w:val="005300F9"/>
    <w:rsid w:val="005318DB"/>
    <w:rsid w:val="005406E8"/>
    <w:rsid w:val="0055139A"/>
    <w:rsid w:val="00554E26"/>
    <w:rsid w:val="005630FC"/>
    <w:rsid w:val="0057394A"/>
    <w:rsid w:val="00574B21"/>
    <w:rsid w:val="00575F61"/>
    <w:rsid w:val="005777AA"/>
    <w:rsid w:val="0059453A"/>
    <w:rsid w:val="005970E7"/>
    <w:rsid w:val="005A5BC0"/>
    <w:rsid w:val="005B4820"/>
    <w:rsid w:val="005B7068"/>
    <w:rsid w:val="005B78B4"/>
    <w:rsid w:val="005C5FCD"/>
    <w:rsid w:val="005D26FF"/>
    <w:rsid w:val="0061343B"/>
    <w:rsid w:val="00620742"/>
    <w:rsid w:val="006212FA"/>
    <w:rsid w:val="00633D4E"/>
    <w:rsid w:val="00635650"/>
    <w:rsid w:val="00640577"/>
    <w:rsid w:val="00641A49"/>
    <w:rsid w:val="006502DF"/>
    <w:rsid w:val="00652E70"/>
    <w:rsid w:val="0065569E"/>
    <w:rsid w:val="00663826"/>
    <w:rsid w:val="00665187"/>
    <w:rsid w:val="006832F6"/>
    <w:rsid w:val="0069372F"/>
    <w:rsid w:val="006B6DA2"/>
    <w:rsid w:val="006B70BA"/>
    <w:rsid w:val="006C2E87"/>
    <w:rsid w:val="006C740C"/>
    <w:rsid w:val="006E4D28"/>
    <w:rsid w:val="006F749A"/>
    <w:rsid w:val="0070034C"/>
    <w:rsid w:val="007023B3"/>
    <w:rsid w:val="00710C4B"/>
    <w:rsid w:val="00715D26"/>
    <w:rsid w:val="00717127"/>
    <w:rsid w:val="007227A5"/>
    <w:rsid w:val="007228E7"/>
    <w:rsid w:val="007240C6"/>
    <w:rsid w:val="0072564B"/>
    <w:rsid w:val="007357FC"/>
    <w:rsid w:val="00742CD8"/>
    <w:rsid w:val="00747DD1"/>
    <w:rsid w:val="0075522B"/>
    <w:rsid w:val="007569B5"/>
    <w:rsid w:val="0076710B"/>
    <w:rsid w:val="007679CF"/>
    <w:rsid w:val="00771355"/>
    <w:rsid w:val="007741EB"/>
    <w:rsid w:val="00776FC7"/>
    <w:rsid w:val="00777913"/>
    <w:rsid w:val="007853E1"/>
    <w:rsid w:val="00785E0D"/>
    <w:rsid w:val="00787929"/>
    <w:rsid w:val="00790AB5"/>
    <w:rsid w:val="0079176B"/>
    <w:rsid w:val="007928F7"/>
    <w:rsid w:val="007946D9"/>
    <w:rsid w:val="007A1C3D"/>
    <w:rsid w:val="007A23D4"/>
    <w:rsid w:val="007B03A8"/>
    <w:rsid w:val="007B05AD"/>
    <w:rsid w:val="007C2C83"/>
    <w:rsid w:val="007D0A90"/>
    <w:rsid w:val="007D28FE"/>
    <w:rsid w:val="007E01C0"/>
    <w:rsid w:val="007E0E85"/>
    <w:rsid w:val="007E2386"/>
    <w:rsid w:val="007E734E"/>
    <w:rsid w:val="007F0B81"/>
    <w:rsid w:val="007F165D"/>
    <w:rsid w:val="007F23CE"/>
    <w:rsid w:val="007F46FA"/>
    <w:rsid w:val="0080140E"/>
    <w:rsid w:val="008044C7"/>
    <w:rsid w:val="008105D6"/>
    <w:rsid w:val="0081150C"/>
    <w:rsid w:val="008167E2"/>
    <w:rsid w:val="008206D1"/>
    <w:rsid w:val="00827D61"/>
    <w:rsid w:val="008310B5"/>
    <w:rsid w:val="0083239E"/>
    <w:rsid w:val="008337A8"/>
    <w:rsid w:val="008425B5"/>
    <w:rsid w:val="008467D5"/>
    <w:rsid w:val="00853518"/>
    <w:rsid w:val="00854B1F"/>
    <w:rsid w:val="008557AD"/>
    <w:rsid w:val="00866C86"/>
    <w:rsid w:val="00870A05"/>
    <w:rsid w:val="00877E90"/>
    <w:rsid w:val="0089141D"/>
    <w:rsid w:val="008922F8"/>
    <w:rsid w:val="00894A03"/>
    <w:rsid w:val="008A3C8B"/>
    <w:rsid w:val="008A4A97"/>
    <w:rsid w:val="008B033C"/>
    <w:rsid w:val="008B0641"/>
    <w:rsid w:val="008B4DE3"/>
    <w:rsid w:val="008C2E80"/>
    <w:rsid w:val="008C382D"/>
    <w:rsid w:val="008D0AA7"/>
    <w:rsid w:val="008D20AA"/>
    <w:rsid w:val="008D6155"/>
    <w:rsid w:val="008E0190"/>
    <w:rsid w:val="008E09A3"/>
    <w:rsid w:val="008E4AF6"/>
    <w:rsid w:val="008E515E"/>
    <w:rsid w:val="008F36AF"/>
    <w:rsid w:val="008F4B6B"/>
    <w:rsid w:val="00903164"/>
    <w:rsid w:val="0091604C"/>
    <w:rsid w:val="009239F2"/>
    <w:rsid w:val="0092526D"/>
    <w:rsid w:val="00936340"/>
    <w:rsid w:val="0093666E"/>
    <w:rsid w:val="009374A8"/>
    <w:rsid w:val="0094243E"/>
    <w:rsid w:val="00946019"/>
    <w:rsid w:val="00953F4D"/>
    <w:rsid w:val="00954EA4"/>
    <w:rsid w:val="00956A15"/>
    <w:rsid w:val="00956B56"/>
    <w:rsid w:val="009608E9"/>
    <w:rsid w:val="009642C7"/>
    <w:rsid w:val="009718EC"/>
    <w:rsid w:val="00972B68"/>
    <w:rsid w:val="00973DFB"/>
    <w:rsid w:val="009740E1"/>
    <w:rsid w:val="00977A5B"/>
    <w:rsid w:val="00982ED1"/>
    <w:rsid w:val="00983F1F"/>
    <w:rsid w:val="009863AD"/>
    <w:rsid w:val="00993BDA"/>
    <w:rsid w:val="00993FC1"/>
    <w:rsid w:val="00995BCA"/>
    <w:rsid w:val="009B00CA"/>
    <w:rsid w:val="009C05EE"/>
    <w:rsid w:val="009C0B1A"/>
    <w:rsid w:val="009C2A8F"/>
    <w:rsid w:val="009D29CD"/>
    <w:rsid w:val="009D5E3B"/>
    <w:rsid w:val="009F0090"/>
    <w:rsid w:val="009F058D"/>
    <w:rsid w:val="009F178C"/>
    <w:rsid w:val="009F5997"/>
    <w:rsid w:val="00A004A4"/>
    <w:rsid w:val="00A01B39"/>
    <w:rsid w:val="00A02CB6"/>
    <w:rsid w:val="00A03B79"/>
    <w:rsid w:val="00A1257E"/>
    <w:rsid w:val="00A2349B"/>
    <w:rsid w:val="00A34192"/>
    <w:rsid w:val="00A35689"/>
    <w:rsid w:val="00A375FD"/>
    <w:rsid w:val="00A44CA7"/>
    <w:rsid w:val="00A5471D"/>
    <w:rsid w:val="00A55170"/>
    <w:rsid w:val="00A55422"/>
    <w:rsid w:val="00A6353A"/>
    <w:rsid w:val="00A6359C"/>
    <w:rsid w:val="00A63821"/>
    <w:rsid w:val="00A67ACF"/>
    <w:rsid w:val="00A712B5"/>
    <w:rsid w:val="00A71B8D"/>
    <w:rsid w:val="00A73B4B"/>
    <w:rsid w:val="00A75635"/>
    <w:rsid w:val="00A850D2"/>
    <w:rsid w:val="00A874B2"/>
    <w:rsid w:val="00A874B3"/>
    <w:rsid w:val="00A90543"/>
    <w:rsid w:val="00A90EBC"/>
    <w:rsid w:val="00A9115E"/>
    <w:rsid w:val="00A93BEF"/>
    <w:rsid w:val="00A944A5"/>
    <w:rsid w:val="00AA1D1C"/>
    <w:rsid w:val="00AA4C42"/>
    <w:rsid w:val="00AA74E6"/>
    <w:rsid w:val="00AA7BE2"/>
    <w:rsid w:val="00AB3A76"/>
    <w:rsid w:val="00AB5979"/>
    <w:rsid w:val="00AB6C7C"/>
    <w:rsid w:val="00AD27E9"/>
    <w:rsid w:val="00AD36F7"/>
    <w:rsid w:val="00AD51D6"/>
    <w:rsid w:val="00AD607D"/>
    <w:rsid w:val="00AE1A5E"/>
    <w:rsid w:val="00AF3301"/>
    <w:rsid w:val="00AF36D2"/>
    <w:rsid w:val="00B01239"/>
    <w:rsid w:val="00B04E3C"/>
    <w:rsid w:val="00B107D3"/>
    <w:rsid w:val="00B12AA9"/>
    <w:rsid w:val="00B130F0"/>
    <w:rsid w:val="00B1535C"/>
    <w:rsid w:val="00B21BD7"/>
    <w:rsid w:val="00B2327E"/>
    <w:rsid w:val="00B2369F"/>
    <w:rsid w:val="00B26D26"/>
    <w:rsid w:val="00B31508"/>
    <w:rsid w:val="00B409F4"/>
    <w:rsid w:val="00B44E78"/>
    <w:rsid w:val="00B66971"/>
    <w:rsid w:val="00B7378C"/>
    <w:rsid w:val="00B77348"/>
    <w:rsid w:val="00B80AA9"/>
    <w:rsid w:val="00B86DE3"/>
    <w:rsid w:val="00B90D08"/>
    <w:rsid w:val="00B93DDD"/>
    <w:rsid w:val="00BA380F"/>
    <w:rsid w:val="00BA53BA"/>
    <w:rsid w:val="00BB0443"/>
    <w:rsid w:val="00BB0771"/>
    <w:rsid w:val="00BB160F"/>
    <w:rsid w:val="00BC7699"/>
    <w:rsid w:val="00BD7C50"/>
    <w:rsid w:val="00BE0222"/>
    <w:rsid w:val="00BE78DB"/>
    <w:rsid w:val="00BF0D59"/>
    <w:rsid w:val="00C00263"/>
    <w:rsid w:val="00C06B1D"/>
    <w:rsid w:val="00C16502"/>
    <w:rsid w:val="00C20540"/>
    <w:rsid w:val="00C23AF7"/>
    <w:rsid w:val="00C2533B"/>
    <w:rsid w:val="00C30556"/>
    <w:rsid w:val="00C36B2A"/>
    <w:rsid w:val="00C40C8B"/>
    <w:rsid w:val="00C417AD"/>
    <w:rsid w:val="00C43E1F"/>
    <w:rsid w:val="00C44DC0"/>
    <w:rsid w:val="00C45FB1"/>
    <w:rsid w:val="00C47CBA"/>
    <w:rsid w:val="00C860A9"/>
    <w:rsid w:val="00C86B0D"/>
    <w:rsid w:val="00C86D9C"/>
    <w:rsid w:val="00C90123"/>
    <w:rsid w:val="00C9395E"/>
    <w:rsid w:val="00CA0FD4"/>
    <w:rsid w:val="00CA5475"/>
    <w:rsid w:val="00CB135D"/>
    <w:rsid w:val="00CB4C82"/>
    <w:rsid w:val="00CB7A68"/>
    <w:rsid w:val="00CC57CD"/>
    <w:rsid w:val="00CC6C5D"/>
    <w:rsid w:val="00CD1426"/>
    <w:rsid w:val="00CD3837"/>
    <w:rsid w:val="00CD6D0A"/>
    <w:rsid w:val="00CF245A"/>
    <w:rsid w:val="00CF724D"/>
    <w:rsid w:val="00D01CD0"/>
    <w:rsid w:val="00D02D6A"/>
    <w:rsid w:val="00D049D6"/>
    <w:rsid w:val="00D05F72"/>
    <w:rsid w:val="00D14591"/>
    <w:rsid w:val="00D14677"/>
    <w:rsid w:val="00D1528B"/>
    <w:rsid w:val="00D15909"/>
    <w:rsid w:val="00D16D52"/>
    <w:rsid w:val="00D216C5"/>
    <w:rsid w:val="00D25BF8"/>
    <w:rsid w:val="00D26706"/>
    <w:rsid w:val="00D35FFD"/>
    <w:rsid w:val="00D47F7A"/>
    <w:rsid w:val="00D52737"/>
    <w:rsid w:val="00D549E2"/>
    <w:rsid w:val="00D54E91"/>
    <w:rsid w:val="00D57B2C"/>
    <w:rsid w:val="00D71F18"/>
    <w:rsid w:val="00D7323C"/>
    <w:rsid w:val="00D83E11"/>
    <w:rsid w:val="00D84F42"/>
    <w:rsid w:val="00D87227"/>
    <w:rsid w:val="00D87B8E"/>
    <w:rsid w:val="00D95D4E"/>
    <w:rsid w:val="00DA32B0"/>
    <w:rsid w:val="00DB51D8"/>
    <w:rsid w:val="00DC0F86"/>
    <w:rsid w:val="00DC7660"/>
    <w:rsid w:val="00DD3BAE"/>
    <w:rsid w:val="00DE107C"/>
    <w:rsid w:val="00DE10CB"/>
    <w:rsid w:val="00DF2690"/>
    <w:rsid w:val="00DF6D18"/>
    <w:rsid w:val="00DF746B"/>
    <w:rsid w:val="00E00DCF"/>
    <w:rsid w:val="00E016F5"/>
    <w:rsid w:val="00E039B0"/>
    <w:rsid w:val="00E14679"/>
    <w:rsid w:val="00E24900"/>
    <w:rsid w:val="00E300C1"/>
    <w:rsid w:val="00E311DE"/>
    <w:rsid w:val="00E41872"/>
    <w:rsid w:val="00E46F56"/>
    <w:rsid w:val="00E517F9"/>
    <w:rsid w:val="00E5330C"/>
    <w:rsid w:val="00E576E7"/>
    <w:rsid w:val="00E63350"/>
    <w:rsid w:val="00E731D7"/>
    <w:rsid w:val="00E82366"/>
    <w:rsid w:val="00E83AD7"/>
    <w:rsid w:val="00EA5FA5"/>
    <w:rsid w:val="00EC31E7"/>
    <w:rsid w:val="00EC6FE0"/>
    <w:rsid w:val="00ED3FA5"/>
    <w:rsid w:val="00ED7B5D"/>
    <w:rsid w:val="00EE67EC"/>
    <w:rsid w:val="00EE7F35"/>
    <w:rsid w:val="00EF046A"/>
    <w:rsid w:val="00F007D9"/>
    <w:rsid w:val="00F010F1"/>
    <w:rsid w:val="00F051D7"/>
    <w:rsid w:val="00F069CC"/>
    <w:rsid w:val="00F07FA2"/>
    <w:rsid w:val="00F17D91"/>
    <w:rsid w:val="00F22045"/>
    <w:rsid w:val="00F22459"/>
    <w:rsid w:val="00F22C32"/>
    <w:rsid w:val="00F24372"/>
    <w:rsid w:val="00F368FC"/>
    <w:rsid w:val="00F37201"/>
    <w:rsid w:val="00F43F59"/>
    <w:rsid w:val="00F46CB6"/>
    <w:rsid w:val="00F51732"/>
    <w:rsid w:val="00F53B97"/>
    <w:rsid w:val="00F553D9"/>
    <w:rsid w:val="00F56457"/>
    <w:rsid w:val="00F6012B"/>
    <w:rsid w:val="00F635EF"/>
    <w:rsid w:val="00F6420C"/>
    <w:rsid w:val="00F713BA"/>
    <w:rsid w:val="00F758CE"/>
    <w:rsid w:val="00F9055D"/>
    <w:rsid w:val="00F928F7"/>
    <w:rsid w:val="00F94957"/>
    <w:rsid w:val="00F97F39"/>
    <w:rsid w:val="00FA6DAD"/>
    <w:rsid w:val="00FB25BB"/>
    <w:rsid w:val="00FB2F26"/>
    <w:rsid w:val="00FB5850"/>
    <w:rsid w:val="00FB66FF"/>
    <w:rsid w:val="00FC7CFB"/>
    <w:rsid w:val="00FE2010"/>
    <w:rsid w:val="00FE56A2"/>
    <w:rsid w:val="00FF5000"/>
    <w:rsid w:val="00FF61DA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5FFD"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Palatino" w:hAnsi="Palatino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220" w:line="220" w:lineRule="atLeast"/>
      <w:jc w:val="both"/>
    </w:pPr>
    <w:rPr>
      <w:rFonts w:ascii="Arial" w:hAnsi="Arial"/>
      <w:spacing w:val="-5"/>
    </w:rPr>
  </w:style>
  <w:style w:type="paragraph" w:styleId="Gruformel">
    <w:name w:val="Closing"/>
    <w:basedOn w:val="Standard"/>
    <w:next w:val="Unterschrift"/>
    <w:pPr>
      <w:keepNext/>
      <w:spacing w:after="220" w:line="220" w:lineRule="atLeast"/>
      <w:jc w:val="both"/>
    </w:pPr>
    <w:rPr>
      <w:rFonts w:ascii="Arial" w:hAnsi="Arial"/>
      <w:spacing w:val="-5"/>
    </w:rPr>
  </w:style>
  <w:style w:type="paragraph" w:styleId="Unterschrift">
    <w:name w:val="Signature"/>
    <w:basedOn w:val="Standard"/>
    <w:next w:val="FirmenunterschriftAbteilung"/>
    <w:pPr>
      <w:keepNext/>
      <w:spacing w:before="720" w:line="220" w:lineRule="atLeast"/>
      <w:jc w:val="both"/>
    </w:pPr>
    <w:rPr>
      <w:rFonts w:ascii="Arial" w:hAnsi="Arial"/>
      <w:spacing w:val="-5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customStyle="1" w:styleId="Firmenunterschrift">
    <w:name w:val="Firmenunterschrift"/>
    <w:basedOn w:val="FirmenunterschriftAbteilung"/>
  </w:style>
  <w:style w:type="character" w:styleId="Seitenzahl">
    <w:name w:val="page number"/>
    <w:basedOn w:val="Absatz-Standardschriftart"/>
  </w:style>
  <w:style w:type="paragraph" w:customStyle="1" w:styleId="B1-Datum">
    <w:name w:val="B1-Datum"/>
    <w:basedOn w:val="Standard"/>
    <w:rPr>
      <w:rFonts w:ascii="Courier" w:hAnsi="Courier"/>
    </w:rPr>
  </w:style>
  <w:style w:type="paragraph" w:customStyle="1" w:styleId="B2-Adresse">
    <w:name w:val="B2-Adresse"/>
    <w:basedOn w:val="Kopfzeile"/>
    <w:pPr>
      <w:tabs>
        <w:tab w:val="clear" w:pos="4536"/>
        <w:tab w:val="clear" w:pos="9072"/>
      </w:tabs>
      <w:spacing w:before="1418" w:line="20" w:lineRule="exact"/>
    </w:pPr>
    <w:rPr>
      <w:rFonts w:ascii="Palatino" w:hAnsi="Palatino" w:cs="Arial"/>
      <w:sz w:val="16"/>
    </w:rPr>
  </w:style>
  <w:style w:type="paragraph" w:customStyle="1" w:styleId="B2-Text">
    <w:name w:val="B2-Text"/>
    <w:rPr>
      <w:rFonts w:ascii="Courier" w:hAnsi="Courier"/>
      <w:sz w:val="24"/>
    </w:rPr>
  </w:style>
  <w:style w:type="paragraph" w:customStyle="1" w:styleId="B2-Datum">
    <w:name w:val="B2-Datum"/>
    <w:pPr>
      <w:tabs>
        <w:tab w:val="left" w:pos="993"/>
      </w:tabs>
    </w:pPr>
    <w:rPr>
      <w:rFonts w:ascii="Palatino" w:hAnsi="Palatino"/>
      <w:sz w:val="18"/>
    </w:rPr>
  </w:style>
  <w:style w:type="character" w:styleId="Hyperlink">
    <w:name w:val="Hyperlink"/>
    <w:rsid w:val="00B77348"/>
    <w:rPr>
      <w:color w:val="0000FF"/>
      <w:u w:val="single"/>
    </w:rPr>
  </w:style>
  <w:style w:type="paragraph" w:styleId="Sprechblasentext">
    <w:name w:val="Balloon Text"/>
    <w:basedOn w:val="Standard"/>
    <w:semiHidden/>
    <w:rsid w:val="00FB2F26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A34192"/>
  </w:style>
  <w:style w:type="paragraph" w:styleId="KeinLeerraum">
    <w:name w:val="No Spacing"/>
    <w:uiPriority w:val="1"/>
    <w:qFormat/>
    <w:rsid w:val="00A34192"/>
  </w:style>
  <w:style w:type="table" w:styleId="Tabellenraster">
    <w:name w:val="Table Grid"/>
    <w:basedOn w:val="NormaleTabelle"/>
    <w:rsid w:val="006F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36452"/>
    <w:pPr>
      <w:ind w:left="720"/>
      <w:contextualSpacing/>
    </w:pPr>
  </w:style>
  <w:style w:type="character" w:customStyle="1" w:styleId="hideat">
    <w:name w:val="hide_at"/>
    <w:basedOn w:val="Absatz-Standardschriftart"/>
    <w:rsid w:val="0036657A"/>
  </w:style>
  <w:style w:type="character" w:customStyle="1" w:styleId="KopfzeileZchn">
    <w:name w:val="Kopfzeile Zchn"/>
    <w:basedOn w:val="Absatz-Standardschriftart"/>
    <w:link w:val="Kopfzeile"/>
    <w:uiPriority w:val="99"/>
    <w:rsid w:val="00C93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5FFD"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Palatino" w:hAnsi="Palatino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220" w:line="220" w:lineRule="atLeast"/>
      <w:jc w:val="both"/>
    </w:pPr>
    <w:rPr>
      <w:rFonts w:ascii="Arial" w:hAnsi="Arial"/>
      <w:spacing w:val="-5"/>
    </w:rPr>
  </w:style>
  <w:style w:type="paragraph" w:styleId="Gruformel">
    <w:name w:val="Closing"/>
    <w:basedOn w:val="Standard"/>
    <w:next w:val="Unterschrift"/>
    <w:pPr>
      <w:keepNext/>
      <w:spacing w:after="220" w:line="220" w:lineRule="atLeast"/>
      <w:jc w:val="both"/>
    </w:pPr>
    <w:rPr>
      <w:rFonts w:ascii="Arial" w:hAnsi="Arial"/>
      <w:spacing w:val="-5"/>
    </w:rPr>
  </w:style>
  <w:style w:type="paragraph" w:styleId="Unterschrift">
    <w:name w:val="Signature"/>
    <w:basedOn w:val="Standard"/>
    <w:next w:val="FirmenunterschriftAbteilung"/>
    <w:pPr>
      <w:keepNext/>
      <w:spacing w:before="720" w:line="220" w:lineRule="atLeast"/>
      <w:jc w:val="both"/>
    </w:pPr>
    <w:rPr>
      <w:rFonts w:ascii="Arial" w:hAnsi="Arial"/>
      <w:spacing w:val="-5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customStyle="1" w:styleId="Firmenunterschrift">
    <w:name w:val="Firmenunterschrift"/>
    <w:basedOn w:val="FirmenunterschriftAbteilung"/>
  </w:style>
  <w:style w:type="character" w:styleId="Seitenzahl">
    <w:name w:val="page number"/>
    <w:basedOn w:val="Absatz-Standardschriftart"/>
  </w:style>
  <w:style w:type="paragraph" w:customStyle="1" w:styleId="B1-Datum">
    <w:name w:val="B1-Datum"/>
    <w:basedOn w:val="Standard"/>
    <w:rPr>
      <w:rFonts w:ascii="Courier" w:hAnsi="Courier"/>
    </w:rPr>
  </w:style>
  <w:style w:type="paragraph" w:customStyle="1" w:styleId="B2-Adresse">
    <w:name w:val="B2-Adresse"/>
    <w:basedOn w:val="Kopfzeile"/>
    <w:pPr>
      <w:tabs>
        <w:tab w:val="clear" w:pos="4536"/>
        <w:tab w:val="clear" w:pos="9072"/>
      </w:tabs>
      <w:spacing w:before="1418" w:line="20" w:lineRule="exact"/>
    </w:pPr>
    <w:rPr>
      <w:rFonts w:ascii="Palatino" w:hAnsi="Palatino" w:cs="Arial"/>
      <w:sz w:val="16"/>
    </w:rPr>
  </w:style>
  <w:style w:type="paragraph" w:customStyle="1" w:styleId="B2-Text">
    <w:name w:val="B2-Text"/>
    <w:rPr>
      <w:rFonts w:ascii="Courier" w:hAnsi="Courier"/>
      <w:sz w:val="24"/>
    </w:rPr>
  </w:style>
  <w:style w:type="paragraph" w:customStyle="1" w:styleId="B2-Datum">
    <w:name w:val="B2-Datum"/>
    <w:pPr>
      <w:tabs>
        <w:tab w:val="left" w:pos="993"/>
      </w:tabs>
    </w:pPr>
    <w:rPr>
      <w:rFonts w:ascii="Palatino" w:hAnsi="Palatino"/>
      <w:sz w:val="18"/>
    </w:rPr>
  </w:style>
  <w:style w:type="character" w:styleId="Hyperlink">
    <w:name w:val="Hyperlink"/>
    <w:rsid w:val="00B77348"/>
    <w:rPr>
      <w:color w:val="0000FF"/>
      <w:u w:val="single"/>
    </w:rPr>
  </w:style>
  <w:style w:type="paragraph" w:styleId="Sprechblasentext">
    <w:name w:val="Balloon Text"/>
    <w:basedOn w:val="Standard"/>
    <w:semiHidden/>
    <w:rsid w:val="00FB2F26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A34192"/>
  </w:style>
  <w:style w:type="paragraph" w:styleId="KeinLeerraum">
    <w:name w:val="No Spacing"/>
    <w:uiPriority w:val="1"/>
    <w:qFormat/>
    <w:rsid w:val="00A34192"/>
  </w:style>
  <w:style w:type="table" w:styleId="Tabellenraster">
    <w:name w:val="Table Grid"/>
    <w:basedOn w:val="NormaleTabelle"/>
    <w:rsid w:val="006F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36452"/>
    <w:pPr>
      <w:ind w:left="720"/>
      <w:contextualSpacing/>
    </w:pPr>
  </w:style>
  <w:style w:type="character" w:customStyle="1" w:styleId="hideat">
    <w:name w:val="hide_at"/>
    <w:basedOn w:val="Absatz-Standardschriftart"/>
    <w:rsid w:val="0036657A"/>
  </w:style>
  <w:style w:type="character" w:customStyle="1" w:styleId="KopfzeileZchn">
    <w:name w:val="Kopfzeile Zchn"/>
    <w:basedOn w:val="Absatz-Standardschriftart"/>
    <w:link w:val="Kopfzeile"/>
    <w:uiPriority w:val="99"/>
    <w:rsid w:val="00C93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BE4D8-CEE9-44CC-AB15-1696C76E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B49482A5.dotm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[hier die Anrede eingeben]</vt:lpstr>
    </vt:vector>
  </TitlesOfParts>
  <Company>Paulinus Druckerei</Company>
  <LinksUpToDate>false</LinksUpToDate>
  <CharactersWithSpaces>993</CharactersWithSpaces>
  <SharedDoc>false</SharedDoc>
  <HLinks>
    <vt:vector size="18" baseType="variant">
      <vt:variant>
        <vt:i4>7274514</vt:i4>
      </vt:variant>
      <vt:variant>
        <vt:i4>0</vt:i4>
      </vt:variant>
      <vt:variant>
        <vt:i4>0</vt:i4>
      </vt:variant>
      <vt:variant>
        <vt:i4>5</vt:i4>
      </vt:variant>
      <vt:variant>
        <vt:lpwstr>mailto:datenschutz@bgv-trier.de</vt:lpwstr>
      </vt:variant>
      <vt:variant>
        <vt:lpwstr/>
      </vt:variant>
      <vt:variant>
        <vt:i4>2883695</vt:i4>
      </vt:variant>
      <vt:variant>
        <vt:i4>9</vt:i4>
      </vt:variant>
      <vt:variant>
        <vt:i4>0</vt:i4>
      </vt:variant>
      <vt:variant>
        <vt:i4>5</vt:i4>
      </vt:variant>
      <vt:variant>
        <vt:lpwstr>http://www.bistum-trier.de/datenschutz</vt:lpwstr>
      </vt:variant>
      <vt:variant>
        <vt:lpwstr/>
      </vt:variant>
      <vt:variant>
        <vt:i4>7274514</vt:i4>
      </vt:variant>
      <vt:variant>
        <vt:i4>6</vt:i4>
      </vt:variant>
      <vt:variant>
        <vt:i4>0</vt:i4>
      </vt:variant>
      <vt:variant>
        <vt:i4>5</vt:i4>
      </vt:variant>
      <vt:variant>
        <vt:lpwstr>mailto:datenschutz@bgv-trier.de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[hier die Anrede eingeben]</dc:title>
  <dc:creator>Informationssysteme</dc:creator>
  <cp:lastModifiedBy>Dominik Früh</cp:lastModifiedBy>
  <cp:revision>4</cp:revision>
  <cp:lastPrinted>2019-07-04T15:14:00Z</cp:lastPrinted>
  <dcterms:created xsi:type="dcterms:W3CDTF">2021-01-22T12:50:00Z</dcterms:created>
  <dcterms:modified xsi:type="dcterms:W3CDTF">2021-02-05T13:30:00Z</dcterms:modified>
</cp:coreProperties>
</file>