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E" w:rsidRDefault="003019BE" w:rsidP="00230703">
      <w:pPr>
        <w:rPr>
          <w:rFonts w:asciiTheme="minorHAnsi" w:hAnsiTheme="minorHAnsi" w:cs="Tahoma"/>
        </w:rPr>
      </w:pPr>
    </w:p>
    <w:p w:rsidR="00522346" w:rsidRPr="00EA5FA5" w:rsidRDefault="00522346" w:rsidP="00230703">
      <w:pPr>
        <w:rPr>
          <w:rFonts w:asciiTheme="minorHAnsi" w:hAnsiTheme="minorHAnsi" w:cs="Tahoma"/>
        </w:rPr>
      </w:pPr>
    </w:p>
    <w:tbl>
      <w:tblPr>
        <w:tblStyle w:val="Tabellenraster"/>
        <w:tblW w:w="4962" w:type="dxa"/>
        <w:tblInd w:w="3964" w:type="dxa"/>
        <w:tblLook w:val="04A0" w:firstRow="1" w:lastRow="0" w:firstColumn="1" w:lastColumn="0" w:noHBand="0" w:noVBand="1"/>
      </w:tblPr>
      <w:tblGrid>
        <w:gridCol w:w="2268"/>
        <w:gridCol w:w="2694"/>
      </w:tblGrid>
      <w:tr w:rsidR="003D4957" w:rsidRPr="00EA5FA5" w:rsidTr="003D4957">
        <w:tc>
          <w:tcPr>
            <w:tcW w:w="2268" w:type="dxa"/>
          </w:tcPr>
          <w:p w:rsidR="003D4957" w:rsidRPr="00EA5FA5" w:rsidRDefault="003D4957" w:rsidP="003D4957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Stand/ Datum</w:t>
            </w:r>
          </w:p>
        </w:tc>
        <w:tc>
          <w:tcPr>
            <w:tcW w:w="2694" w:type="dxa"/>
          </w:tcPr>
          <w:p w:rsidR="003D4957" w:rsidRPr="00EA5FA5" w:rsidRDefault="003D4957" w:rsidP="003D4957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2268" w:type="dxa"/>
          </w:tcPr>
          <w:p w:rsidR="003D4957" w:rsidRPr="00EA5FA5" w:rsidRDefault="003D4957" w:rsidP="003D4957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2694" w:type="dxa"/>
          </w:tcPr>
          <w:p w:rsidR="003D4957" w:rsidRPr="00EA5FA5" w:rsidRDefault="003D4957" w:rsidP="003D4957">
            <w:pPr>
              <w:rPr>
                <w:rFonts w:ascii="Arial" w:hAnsi="Arial" w:cs="Arial"/>
              </w:rPr>
            </w:pPr>
          </w:p>
        </w:tc>
      </w:tr>
    </w:tbl>
    <w:p w:rsidR="00522346" w:rsidRPr="00AE00D0" w:rsidRDefault="00522346" w:rsidP="00230703">
      <w:pPr>
        <w:rPr>
          <w:rFonts w:ascii="Arial" w:hAnsi="Arial" w:cs="Arial"/>
          <w:b/>
          <w:sz w:val="28"/>
          <w:szCs w:val="28"/>
        </w:rPr>
      </w:pPr>
    </w:p>
    <w:p w:rsidR="00AE00D0" w:rsidRDefault="004D1FF9" w:rsidP="004D1FF9">
      <w:pPr>
        <w:pStyle w:val="Listenabsatz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AE00D0">
        <w:rPr>
          <w:rFonts w:ascii="Arial" w:hAnsi="Arial" w:cs="Arial"/>
          <w:b/>
          <w:sz w:val="28"/>
          <w:szCs w:val="28"/>
        </w:rPr>
        <w:t>Vorblatt</w:t>
      </w:r>
      <w:r w:rsidR="00AE00D0" w:rsidRPr="00AE00D0">
        <w:rPr>
          <w:rFonts w:ascii="Arial" w:hAnsi="Arial" w:cs="Arial"/>
          <w:b/>
          <w:sz w:val="28"/>
          <w:szCs w:val="28"/>
        </w:rPr>
        <w:t xml:space="preserve"> für das Verwaltungszentrum in diözesaner Trägerschaft</w:t>
      </w:r>
    </w:p>
    <w:p w:rsidR="00BD7C50" w:rsidRPr="00AE00D0" w:rsidRDefault="004D1FF9" w:rsidP="00AE00D0">
      <w:pPr>
        <w:pStyle w:val="Listenabsatz"/>
        <w:rPr>
          <w:rFonts w:ascii="Arial" w:hAnsi="Arial" w:cs="Arial"/>
          <w:sz w:val="24"/>
          <w:szCs w:val="24"/>
        </w:rPr>
      </w:pPr>
      <w:r w:rsidRPr="00AE00D0">
        <w:rPr>
          <w:rFonts w:ascii="Arial" w:hAnsi="Arial" w:cs="Arial"/>
          <w:sz w:val="24"/>
          <w:szCs w:val="24"/>
        </w:rPr>
        <w:t>(</w:t>
      </w:r>
      <w:r w:rsidRPr="00AE00D0">
        <w:rPr>
          <w:rFonts w:ascii="Arial" w:hAnsi="Arial" w:cs="Arial"/>
          <w:color w:val="FF0000"/>
          <w:sz w:val="24"/>
          <w:szCs w:val="24"/>
        </w:rPr>
        <w:t>nur einmal auszufüllen, gilt für alle Verarbeitungen</w:t>
      </w:r>
      <w:r w:rsidRPr="00AE00D0">
        <w:rPr>
          <w:rFonts w:ascii="Arial" w:hAnsi="Arial" w:cs="Arial"/>
          <w:sz w:val="24"/>
          <w:szCs w:val="24"/>
        </w:rPr>
        <w:t>)</w:t>
      </w:r>
    </w:p>
    <w:p w:rsidR="00BD7C50" w:rsidRDefault="00BD7C50" w:rsidP="006F749A">
      <w:pPr>
        <w:rPr>
          <w:rFonts w:ascii="Arial" w:hAnsi="Arial" w:cs="Arial"/>
        </w:rPr>
      </w:pPr>
    </w:p>
    <w:p w:rsidR="00EA5FA5" w:rsidRPr="00EA5FA5" w:rsidRDefault="00EA5FA5" w:rsidP="006F749A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4678"/>
      </w:tblGrid>
      <w:tr w:rsidR="00230703" w:rsidRPr="00EA5FA5" w:rsidTr="002E3390">
        <w:trPr>
          <w:cantSplit/>
          <w:trHeight w:val="1881"/>
        </w:trPr>
        <w:tc>
          <w:tcPr>
            <w:tcW w:w="534" w:type="dxa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30703" w:rsidRPr="00EA5FA5" w:rsidRDefault="002E3390" w:rsidP="004D1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Angaben zum Verantwortlichen </w:t>
            </w:r>
            <w:r w:rsidR="00230703" w:rsidRPr="00EA5FA5">
              <w:rPr>
                <w:rFonts w:ascii="Arial" w:hAnsi="Arial" w:cs="Arial"/>
                <w:b/>
              </w:rPr>
              <w:t xml:space="preserve">(§ 31 Abs. 1 </w:t>
            </w:r>
            <w:proofErr w:type="spellStart"/>
            <w:r w:rsidR="00230703" w:rsidRPr="00EA5FA5">
              <w:rPr>
                <w:rFonts w:ascii="Arial" w:hAnsi="Arial" w:cs="Arial"/>
                <w:b/>
              </w:rPr>
              <w:t>lit</w:t>
            </w:r>
            <w:proofErr w:type="spellEnd"/>
            <w:r w:rsidR="00230703" w:rsidRPr="00EA5FA5">
              <w:rPr>
                <w:rFonts w:ascii="Arial" w:hAnsi="Arial" w:cs="Arial"/>
                <w:b/>
              </w:rPr>
              <w:t>. a KDG):</w:t>
            </w:r>
            <w:r w:rsidR="00230703" w:rsidRPr="00EA5FA5">
              <w:rPr>
                <w:rFonts w:ascii="Arial" w:hAnsi="Arial" w:cs="Arial"/>
              </w:rPr>
              <w:t xml:space="preserve"> </w:t>
            </w:r>
          </w:p>
          <w:p w:rsidR="009B00CA" w:rsidRPr="00522346" w:rsidRDefault="009B00CA" w:rsidP="00230703">
            <w:pPr>
              <w:rPr>
                <w:rFonts w:ascii="Arial" w:hAnsi="Arial" w:cs="Arial"/>
              </w:rPr>
            </w:pPr>
          </w:p>
          <w:p w:rsidR="001A507E" w:rsidRPr="00522346" w:rsidRDefault="00230703" w:rsidP="00230703">
            <w:pPr>
              <w:rPr>
                <w:rFonts w:ascii="Arial" w:hAnsi="Arial" w:cs="Arial"/>
              </w:rPr>
            </w:pPr>
            <w:r w:rsidRPr="00522346">
              <w:rPr>
                <w:rFonts w:ascii="Arial" w:hAnsi="Arial" w:cs="Arial"/>
              </w:rPr>
              <w:t xml:space="preserve">Sollten im Sinne des § 28 KDG mehrere Verantwortliche gemeinsam für die Verarbeitung verantwortlich sein, </w:t>
            </w:r>
          </w:p>
          <w:p w:rsidR="00230703" w:rsidRPr="00522346" w:rsidRDefault="00230703" w:rsidP="004D1FF9">
            <w:pPr>
              <w:rPr>
                <w:rFonts w:ascii="Arial" w:hAnsi="Arial" w:cs="Arial"/>
              </w:rPr>
            </w:pPr>
            <w:r w:rsidRPr="00522346">
              <w:rPr>
                <w:rFonts w:ascii="Arial" w:hAnsi="Arial" w:cs="Arial"/>
              </w:rPr>
              <w:t>sind alle gemeinsam Verantwor</w:t>
            </w:r>
            <w:r w:rsidR="009B00CA" w:rsidRPr="00522346">
              <w:rPr>
                <w:rFonts w:ascii="Arial" w:hAnsi="Arial" w:cs="Arial"/>
              </w:rPr>
              <w:t>tlichen zu benennen.</w:t>
            </w:r>
          </w:p>
          <w:p w:rsidR="00EA5FA5" w:rsidRPr="00EA5FA5" w:rsidRDefault="00EA5FA5" w:rsidP="004D1F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E3390" w:rsidRPr="00D14677" w:rsidRDefault="002E3390" w:rsidP="002E3390">
            <w:pPr>
              <w:rPr>
                <w:rFonts w:ascii="Arial" w:hAnsi="Arial" w:cs="Arial"/>
              </w:rPr>
            </w:pPr>
            <w:r w:rsidRPr="00D14677">
              <w:rPr>
                <w:rFonts w:ascii="Arial" w:hAnsi="Arial" w:cs="Arial"/>
                <w:b/>
              </w:rPr>
              <w:t>Name, Anschrift, Kontaktdaten: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E3390" w:rsidRPr="00522346" w:rsidRDefault="002E3390" w:rsidP="002E3390">
            <w:pPr>
              <w:rPr>
                <w:rFonts w:ascii="Arial" w:hAnsi="Arial" w:cs="Arial"/>
              </w:rPr>
            </w:pPr>
          </w:p>
          <w:p w:rsidR="002E3390" w:rsidRDefault="002E3390" w:rsidP="002E3390">
            <w:pPr>
              <w:rPr>
                <w:rFonts w:ascii="Arial" w:hAnsi="Arial" w:cs="Arial"/>
              </w:rPr>
            </w:pPr>
          </w:p>
          <w:p w:rsidR="00302D28" w:rsidRDefault="00302D28" w:rsidP="002E3390">
            <w:pPr>
              <w:rPr>
                <w:rFonts w:ascii="Arial" w:hAnsi="Arial" w:cs="Arial"/>
              </w:rPr>
            </w:pPr>
          </w:p>
          <w:p w:rsidR="002E3390" w:rsidRDefault="002E3390" w:rsidP="002E3390">
            <w:pPr>
              <w:rPr>
                <w:rFonts w:ascii="Arial" w:hAnsi="Arial" w:cs="Arial"/>
              </w:rPr>
            </w:pPr>
          </w:p>
          <w:p w:rsidR="002E3390" w:rsidRDefault="002E3390" w:rsidP="002E3390">
            <w:pPr>
              <w:rPr>
                <w:rFonts w:ascii="Arial" w:hAnsi="Arial" w:cs="Arial"/>
              </w:rPr>
            </w:pPr>
          </w:p>
          <w:p w:rsidR="002E3390" w:rsidRPr="00D14677" w:rsidRDefault="002E3390" w:rsidP="002E3390">
            <w:pPr>
              <w:rPr>
                <w:rFonts w:ascii="Arial" w:hAnsi="Arial" w:cs="Arial"/>
                <w:b/>
              </w:rPr>
            </w:pPr>
            <w:r w:rsidRPr="00D14677">
              <w:rPr>
                <w:rFonts w:ascii="Arial" w:hAnsi="Arial" w:cs="Arial"/>
                <w:b/>
              </w:rPr>
              <w:t>Leiter/in:</w:t>
            </w:r>
          </w:p>
          <w:p w:rsidR="00302D28" w:rsidRDefault="00302D28" w:rsidP="002E3390">
            <w:pPr>
              <w:rPr>
                <w:rFonts w:ascii="Arial" w:hAnsi="Arial" w:cs="Arial"/>
                <w:b/>
              </w:rPr>
            </w:pPr>
          </w:p>
          <w:p w:rsidR="00A12CFD" w:rsidRDefault="00A12CFD" w:rsidP="002E3390">
            <w:pPr>
              <w:rPr>
                <w:rFonts w:ascii="Arial" w:hAnsi="Arial" w:cs="Arial"/>
                <w:b/>
              </w:rPr>
            </w:pPr>
          </w:p>
          <w:p w:rsidR="00522346" w:rsidRDefault="002E3390" w:rsidP="002E3390">
            <w:pPr>
              <w:rPr>
                <w:rFonts w:ascii="Arial" w:hAnsi="Arial" w:cs="Arial"/>
              </w:rPr>
            </w:pPr>
            <w:r w:rsidRPr="00D14677">
              <w:rPr>
                <w:rFonts w:ascii="Arial" w:hAnsi="Arial" w:cs="Arial"/>
                <w:b/>
              </w:rPr>
              <w:t>Stellv. Leiter/in:</w:t>
            </w:r>
          </w:p>
          <w:p w:rsidR="00522346" w:rsidRDefault="00522346" w:rsidP="004D1FF9">
            <w:pPr>
              <w:rPr>
                <w:rFonts w:ascii="Arial" w:hAnsi="Arial" w:cs="Arial"/>
              </w:rPr>
            </w:pPr>
          </w:p>
          <w:p w:rsidR="00302D28" w:rsidRPr="00EA5FA5" w:rsidRDefault="00302D28" w:rsidP="004D1FF9">
            <w:pPr>
              <w:rPr>
                <w:rFonts w:ascii="Arial" w:hAnsi="Arial" w:cs="Arial"/>
              </w:rPr>
            </w:pPr>
          </w:p>
        </w:tc>
      </w:tr>
      <w:tr w:rsidR="00230703" w:rsidRPr="00EA5FA5" w:rsidTr="002E3390">
        <w:trPr>
          <w:cantSplit/>
        </w:trPr>
        <w:tc>
          <w:tcPr>
            <w:tcW w:w="534" w:type="dxa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 xml:space="preserve">Gesetzlicher Vertreter (Leitung) des Verantwortlichen: </w:t>
            </w:r>
          </w:p>
          <w:p w:rsidR="009B00CA" w:rsidRPr="00EA5FA5" w:rsidRDefault="009B00CA" w:rsidP="00230703">
            <w:pPr>
              <w:rPr>
                <w:rFonts w:ascii="Arial" w:hAnsi="Arial" w:cs="Arial"/>
              </w:rPr>
            </w:pPr>
          </w:p>
          <w:p w:rsidR="00F07FA2" w:rsidRPr="00EA5FA5" w:rsidRDefault="00F07FA2" w:rsidP="004D1F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43E" w:rsidRPr="00EA5FA5" w:rsidRDefault="0094243E" w:rsidP="004D1FF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4102E" w:rsidRDefault="0014102E" w:rsidP="002E3390">
            <w:pPr>
              <w:rPr>
                <w:rFonts w:ascii="Arial" w:hAnsi="Arial" w:cs="Arial"/>
              </w:rPr>
            </w:pP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>Diözese Rottenburg-Stuttgart</w:t>
            </w: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>Bischöfliches Ordinariat</w:t>
            </w: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 xml:space="preserve">Generalvikar Dr. Clemens </w:t>
            </w:r>
            <w:proofErr w:type="spellStart"/>
            <w:r w:rsidRPr="002E3390">
              <w:rPr>
                <w:rFonts w:ascii="Arial" w:hAnsi="Arial" w:cs="Arial"/>
              </w:rPr>
              <w:t>Stroppel</w:t>
            </w:r>
            <w:proofErr w:type="spellEnd"/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E3390">
              <w:rPr>
                <w:rFonts w:ascii="Arial" w:hAnsi="Arial" w:cs="Arial"/>
              </w:rPr>
              <w:t>Postfach 9</w:t>
            </w: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>72101 Rottenburg am Neckar</w:t>
            </w: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>Tel.: 0 74 72 / 1 69 - 0</w:t>
            </w:r>
          </w:p>
          <w:p w:rsidR="002E3390" w:rsidRPr="002E3390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>Fax: 0 74 72 / 1 69 - 6 21</w:t>
            </w:r>
          </w:p>
          <w:p w:rsidR="0094243E" w:rsidRDefault="002E3390" w:rsidP="002E3390">
            <w:pPr>
              <w:rPr>
                <w:rFonts w:ascii="Arial" w:hAnsi="Arial" w:cs="Arial"/>
              </w:rPr>
            </w:pPr>
            <w:r w:rsidRPr="002E3390">
              <w:rPr>
                <w:rFonts w:ascii="Arial" w:hAnsi="Arial" w:cs="Arial"/>
              </w:rPr>
              <w:t xml:space="preserve">E-Mail: </w:t>
            </w:r>
            <w:proofErr w:type="spellStart"/>
            <w:r w:rsidRPr="002E3390">
              <w:rPr>
                <w:rFonts w:ascii="Arial" w:hAnsi="Arial" w:cs="Arial"/>
              </w:rPr>
              <w:t>ordinariat</w:t>
            </w:r>
            <w:proofErr w:type="spellEnd"/>
            <w:r w:rsidRPr="002E3390">
              <w:rPr>
                <w:rFonts w:ascii="Arial" w:hAnsi="Arial" w:cs="Arial"/>
              </w:rPr>
              <w:t>(at)bo.drs.de</w:t>
            </w:r>
          </w:p>
          <w:p w:rsidR="00522346" w:rsidRPr="00EA5FA5" w:rsidRDefault="00522346" w:rsidP="004D1FF9">
            <w:pPr>
              <w:rPr>
                <w:rFonts w:ascii="Arial" w:hAnsi="Arial" w:cs="Arial"/>
              </w:rPr>
            </w:pPr>
          </w:p>
        </w:tc>
      </w:tr>
      <w:tr w:rsidR="00230703" w:rsidRPr="00EA5FA5" w:rsidTr="002E3390">
        <w:trPr>
          <w:cantSplit/>
          <w:trHeight w:val="1747"/>
        </w:trPr>
        <w:tc>
          <w:tcPr>
            <w:tcW w:w="534" w:type="dxa"/>
          </w:tcPr>
          <w:p w:rsidR="00230703" w:rsidRPr="00EA5FA5" w:rsidRDefault="00230703" w:rsidP="0014102E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br w:type="page"/>
              <w:t>A</w:t>
            </w:r>
            <w:r w:rsidR="00113838" w:rsidRPr="00EA5FA5">
              <w:rPr>
                <w:rFonts w:ascii="Arial" w:hAnsi="Arial" w:cs="Arial"/>
                <w:b/>
              </w:rPr>
              <w:t xml:space="preserve"> </w:t>
            </w:r>
            <w:r w:rsidR="001410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230703" w:rsidRPr="00EA5FA5" w:rsidRDefault="00230703" w:rsidP="004D1FF9">
            <w:pPr>
              <w:rPr>
                <w:rFonts w:ascii="Arial" w:hAnsi="Arial" w:cs="Arial"/>
                <w:b/>
              </w:rPr>
            </w:pPr>
            <w:r w:rsidRPr="00EA5FA5">
              <w:rPr>
                <w:rFonts w:ascii="Arial" w:hAnsi="Arial" w:cs="Arial"/>
                <w:b/>
              </w:rPr>
              <w:t>Kontaktdaten der/ des zuständigen betrieblichen</w:t>
            </w:r>
            <w:r w:rsidR="00166F06" w:rsidRPr="00EA5FA5">
              <w:rPr>
                <w:rFonts w:ascii="Arial" w:hAnsi="Arial" w:cs="Arial"/>
                <w:b/>
              </w:rPr>
              <w:t xml:space="preserve"> </w:t>
            </w:r>
            <w:r w:rsidRPr="00EA5FA5">
              <w:rPr>
                <w:rFonts w:ascii="Arial" w:hAnsi="Arial" w:cs="Arial"/>
                <w:b/>
              </w:rPr>
              <w:t xml:space="preserve">Datenschutzbeauftragten </w:t>
            </w:r>
          </w:p>
          <w:p w:rsidR="00230703" w:rsidRPr="00EA5FA5" w:rsidRDefault="00230703" w:rsidP="004D1FF9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  <w:b/>
              </w:rPr>
              <w:t xml:space="preserve">(§ 31 Abs. 1 </w:t>
            </w:r>
            <w:proofErr w:type="spellStart"/>
            <w:r w:rsidRPr="00EA5FA5">
              <w:rPr>
                <w:rFonts w:ascii="Arial" w:hAnsi="Arial" w:cs="Arial"/>
                <w:b/>
              </w:rPr>
              <w:t>lit</w:t>
            </w:r>
            <w:proofErr w:type="spellEnd"/>
            <w:r w:rsidRPr="00EA5FA5">
              <w:rPr>
                <w:rFonts w:ascii="Arial" w:hAnsi="Arial" w:cs="Arial"/>
                <w:b/>
              </w:rPr>
              <w:t>. a KDG):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30703" w:rsidRPr="00EA5FA5" w:rsidRDefault="00230703" w:rsidP="004D1FF9">
            <w:pPr>
              <w:rPr>
                <w:rFonts w:ascii="Arial" w:hAnsi="Arial" w:cs="Arial"/>
                <w:color w:val="000000"/>
              </w:rPr>
            </w:pP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Bischöfliches Ordinariat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Stabsstelle Datenschutz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Postfach 9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72101 Rottenburg am Neckar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Tel.: 07472/169-890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Fax: 07472/169-83890</w:t>
            </w:r>
          </w:p>
          <w:p w:rsidR="0094243E" w:rsidRPr="00EA5FA5" w:rsidRDefault="0094243E" w:rsidP="009424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E-Mail: </w:t>
            </w:r>
            <w:r w:rsidRPr="00EA5FA5">
              <w:rPr>
                <w:rFonts w:ascii="Arial" w:hAnsi="Arial" w:cs="Arial"/>
                <w:color w:val="000000" w:themeColor="text1"/>
              </w:rPr>
              <w:t xml:space="preserve">datenschutz@bo.drs.de </w:t>
            </w:r>
          </w:p>
          <w:p w:rsidR="00522346" w:rsidRPr="00EA5FA5" w:rsidRDefault="00522346" w:rsidP="003019BE">
            <w:pPr>
              <w:rPr>
                <w:rFonts w:ascii="Arial" w:hAnsi="Arial" w:cs="Arial"/>
              </w:rPr>
            </w:pPr>
          </w:p>
        </w:tc>
      </w:tr>
    </w:tbl>
    <w:p w:rsidR="00BD7C50" w:rsidRDefault="00BD7C50" w:rsidP="003763A9">
      <w:pPr>
        <w:rPr>
          <w:rFonts w:ascii="Arial" w:hAnsi="Arial" w:cs="Arial"/>
        </w:rPr>
      </w:pPr>
    </w:p>
    <w:p w:rsidR="00522346" w:rsidRPr="00EA5FA5" w:rsidRDefault="00522346" w:rsidP="003763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</w:tblGrid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Ort, Datum: </w:t>
            </w:r>
          </w:p>
          <w:p w:rsidR="00A14B0E" w:rsidRPr="00EA5FA5" w:rsidRDefault="00A14B0E" w:rsidP="005406E8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>Bearbeiter</w:t>
            </w:r>
            <w:r w:rsidR="005406E8" w:rsidRPr="00EA5FA5">
              <w:rPr>
                <w:rFonts w:ascii="Arial" w:hAnsi="Arial" w:cs="Arial"/>
              </w:rPr>
              <w:t>/in</w:t>
            </w:r>
            <w:r w:rsidRPr="00EA5FA5">
              <w:rPr>
                <w:rFonts w:ascii="Arial" w:hAnsi="Arial" w:cs="Arial"/>
              </w:rPr>
              <w:t xml:space="preserve">: </w:t>
            </w:r>
          </w:p>
          <w:p w:rsidR="00A14B0E" w:rsidRPr="00EA5FA5" w:rsidRDefault="00A14B0E" w:rsidP="005406E8">
            <w:pPr>
              <w:rPr>
                <w:rFonts w:ascii="Arial" w:hAnsi="Arial" w:cs="Arial"/>
              </w:rPr>
            </w:pPr>
          </w:p>
        </w:tc>
      </w:tr>
      <w:tr w:rsidR="003D4957" w:rsidRPr="00EA5FA5" w:rsidTr="003D4957">
        <w:tc>
          <w:tcPr>
            <w:tcW w:w="4915" w:type="dxa"/>
            <w:tcBorders>
              <w:right w:val="single" w:sz="4" w:space="0" w:color="auto"/>
            </w:tcBorders>
            <w:shd w:val="clear" w:color="auto" w:fill="auto"/>
          </w:tcPr>
          <w:p w:rsidR="003D4957" w:rsidRDefault="003D4957" w:rsidP="005406E8">
            <w:pPr>
              <w:rPr>
                <w:rFonts w:ascii="Arial" w:hAnsi="Arial" w:cs="Arial"/>
              </w:rPr>
            </w:pPr>
            <w:r w:rsidRPr="00EA5FA5">
              <w:rPr>
                <w:rFonts w:ascii="Arial" w:hAnsi="Arial" w:cs="Arial"/>
              </w:rPr>
              <w:t xml:space="preserve">Leiter/in: </w:t>
            </w:r>
          </w:p>
          <w:p w:rsidR="00A14B0E" w:rsidRPr="00EA5FA5" w:rsidRDefault="00A14B0E" w:rsidP="005406E8">
            <w:pPr>
              <w:rPr>
                <w:rFonts w:ascii="Arial" w:hAnsi="Arial" w:cs="Arial"/>
              </w:rPr>
            </w:pPr>
          </w:p>
        </w:tc>
      </w:tr>
    </w:tbl>
    <w:p w:rsidR="003D4957" w:rsidRPr="0094243E" w:rsidRDefault="003D4957" w:rsidP="00EA5FA5">
      <w:pPr>
        <w:rPr>
          <w:rFonts w:ascii="Arial" w:hAnsi="Arial" w:cs="Arial"/>
          <w:sz w:val="22"/>
          <w:szCs w:val="22"/>
        </w:rPr>
      </w:pPr>
    </w:p>
    <w:sectPr w:rsidR="003D4957" w:rsidRPr="0094243E" w:rsidSect="00343664">
      <w:headerReference w:type="default" r:id="rId9"/>
      <w:footerReference w:type="default" r:id="rId10"/>
      <w:pgSz w:w="11906" w:h="16838" w:code="9"/>
      <w:pgMar w:top="1134" w:right="1134" w:bottom="1134" w:left="1247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57" w:rsidRDefault="003D4957">
      <w:r>
        <w:separator/>
      </w:r>
    </w:p>
  </w:endnote>
  <w:endnote w:type="continuationSeparator" w:id="0">
    <w:p w:rsidR="003D4957" w:rsidRDefault="003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57" w:rsidRPr="00343664" w:rsidRDefault="003D4957">
    <w:pPr>
      <w:pStyle w:val="Fuzeile"/>
      <w:rPr>
        <w:rFonts w:ascii="Arial" w:hAnsi="Arial" w:cs="Arial"/>
        <w:sz w:val="16"/>
        <w:szCs w:val="16"/>
      </w:rPr>
    </w:pPr>
    <w:r w:rsidRPr="00343664">
      <w:rPr>
        <w:rFonts w:ascii="Arial" w:hAnsi="Arial" w:cs="Arial"/>
        <w:sz w:val="16"/>
        <w:szCs w:val="16"/>
      </w:rPr>
      <w:ptab w:relativeTo="margin" w:alignment="center" w:leader="none"/>
    </w:r>
    <w:r w:rsidRPr="00343664">
      <w:rPr>
        <w:rFonts w:ascii="Arial" w:hAnsi="Arial" w:cs="Arial"/>
        <w:sz w:val="16"/>
        <w:szCs w:val="16"/>
      </w:rPr>
      <w:t xml:space="preserve">Seite </w:t>
    </w:r>
    <w:r w:rsidRPr="00343664">
      <w:rPr>
        <w:rFonts w:ascii="Arial" w:hAnsi="Arial" w:cs="Arial"/>
        <w:bCs/>
        <w:sz w:val="16"/>
        <w:szCs w:val="16"/>
      </w:rPr>
      <w:fldChar w:fldCharType="begin"/>
    </w:r>
    <w:r w:rsidRPr="00343664">
      <w:rPr>
        <w:rFonts w:ascii="Arial" w:hAnsi="Arial" w:cs="Arial"/>
        <w:bCs/>
        <w:sz w:val="16"/>
        <w:szCs w:val="16"/>
      </w:rPr>
      <w:instrText>PAGE  \* Arabic  \* MERGEFORMAT</w:instrText>
    </w:r>
    <w:r w:rsidRPr="00343664">
      <w:rPr>
        <w:rFonts w:ascii="Arial" w:hAnsi="Arial" w:cs="Arial"/>
        <w:bCs/>
        <w:sz w:val="16"/>
        <w:szCs w:val="16"/>
      </w:rPr>
      <w:fldChar w:fldCharType="separate"/>
    </w:r>
    <w:r w:rsidR="00665E75">
      <w:rPr>
        <w:rFonts w:ascii="Arial" w:hAnsi="Arial" w:cs="Arial"/>
        <w:bCs/>
        <w:noProof/>
        <w:sz w:val="16"/>
        <w:szCs w:val="16"/>
      </w:rPr>
      <w:t>1</w:t>
    </w:r>
    <w:r w:rsidRPr="00343664">
      <w:rPr>
        <w:rFonts w:ascii="Arial" w:hAnsi="Arial" w:cs="Arial"/>
        <w:bCs/>
        <w:sz w:val="16"/>
        <w:szCs w:val="16"/>
      </w:rPr>
      <w:fldChar w:fldCharType="end"/>
    </w:r>
    <w:r w:rsidRPr="00343664">
      <w:rPr>
        <w:rFonts w:ascii="Arial" w:hAnsi="Arial" w:cs="Arial"/>
        <w:sz w:val="16"/>
        <w:szCs w:val="16"/>
      </w:rPr>
      <w:t xml:space="preserve"> von </w:t>
    </w:r>
    <w:r w:rsidRPr="00343664">
      <w:rPr>
        <w:rFonts w:ascii="Arial" w:hAnsi="Arial" w:cs="Arial"/>
        <w:bCs/>
        <w:sz w:val="16"/>
        <w:szCs w:val="16"/>
      </w:rPr>
      <w:fldChar w:fldCharType="begin"/>
    </w:r>
    <w:r w:rsidRPr="00343664">
      <w:rPr>
        <w:rFonts w:ascii="Arial" w:hAnsi="Arial" w:cs="Arial"/>
        <w:bCs/>
        <w:sz w:val="16"/>
        <w:szCs w:val="16"/>
      </w:rPr>
      <w:instrText>NUMPAGES  \* Arabic  \* MERGEFORMAT</w:instrText>
    </w:r>
    <w:r w:rsidRPr="00343664">
      <w:rPr>
        <w:rFonts w:ascii="Arial" w:hAnsi="Arial" w:cs="Arial"/>
        <w:bCs/>
        <w:sz w:val="16"/>
        <w:szCs w:val="16"/>
      </w:rPr>
      <w:fldChar w:fldCharType="separate"/>
    </w:r>
    <w:r w:rsidR="00665E75">
      <w:rPr>
        <w:rFonts w:ascii="Arial" w:hAnsi="Arial" w:cs="Arial"/>
        <w:bCs/>
        <w:noProof/>
        <w:sz w:val="16"/>
        <w:szCs w:val="16"/>
      </w:rPr>
      <w:t>1</w:t>
    </w:r>
    <w:r w:rsidRPr="00343664">
      <w:rPr>
        <w:rFonts w:ascii="Arial" w:hAnsi="Arial" w:cs="Arial"/>
        <w:bCs/>
        <w:sz w:val="16"/>
        <w:szCs w:val="16"/>
      </w:rPr>
      <w:fldChar w:fldCharType="end"/>
    </w:r>
    <w:r w:rsidRPr="00343664">
      <w:rPr>
        <w:rFonts w:ascii="Arial" w:hAnsi="Arial" w:cs="Arial"/>
        <w:sz w:val="16"/>
        <w:szCs w:val="16"/>
      </w:rPr>
      <w:ptab w:relativeTo="margin" w:alignment="right" w:leader="none"/>
    </w:r>
    <w:r w:rsidRPr="00343664">
      <w:rPr>
        <w:rFonts w:ascii="Arial" w:hAnsi="Arial" w:cs="Arial"/>
        <w:sz w:val="16"/>
        <w:szCs w:val="16"/>
      </w:rPr>
      <w:fldChar w:fldCharType="begin"/>
    </w:r>
    <w:r w:rsidRPr="00343664">
      <w:rPr>
        <w:rFonts w:ascii="Arial" w:hAnsi="Arial" w:cs="Arial"/>
        <w:sz w:val="16"/>
        <w:szCs w:val="16"/>
      </w:rPr>
      <w:instrText xml:space="preserve"> TIME \@ "dd.MM.yyyy" </w:instrText>
    </w:r>
    <w:r w:rsidRPr="00343664">
      <w:rPr>
        <w:rFonts w:ascii="Arial" w:hAnsi="Arial" w:cs="Arial"/>
        <w:sz w:val="16"/>
        <w:szCs w:val="16"/>
      </w:rPr>
      <w:fldChar w:fldCharType="separate"/>
    </w:r>
    <w:r w:rsidR="00665E75">
      <w:rPr>
        <w:rFonts w:ascii="Arial" w:hAnsi="Arial" w:cs="Arial"/>
        <w:noProof/>
        <w:sz w:val="16"/>
        <w:szCs w:val="16"/>
      </w:rPr>
      <w:t>05.02.2021</w:t>
    </w:r>
    <w:r w:rsidRPr="0034366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57" w:rsidRDefault="003D4957">
      <w:r>
        <w:separator/>
      </w:r>
    </w:p>
  </w:footnote>
  <w:footnote w:type="continuationSeparator" w:id="0">
    <w:p w:rsidR="003D4957" w:rsidRDefault="003D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44" w:rsidRDefault="004A5E92">
    <w:pPr>
      <w:pStyle w:val="Kopfzeile"/>
      <w:rPr>
        <w:rFonts w:ascii="Arial" w:hAnsi="Arial" w:cs="Arial"/>
        <w:sz w:val="24"/>
        <w:szCs w:val="24"/>
      </w:rPr>
    </w:pPr>
    <w:r w:rsidRPr="004A5E92">
      <w:rPr>
        <w:rFonts w:ascii="Arial" w:hAnsi="Arial" w:cs="Arial"/>
        <w:sz w:val="24"/>
        <w:szCs w:val="24"/>
      </w:rPr>
      <w:t>Anlage 1</w:t>
    </w:r>
  </w:p>
  <w:p w:rsidR="004A5E92" w:rsidRPr="004A5E92" w:rsidRDefault="004A5E92">
    <w:pPr>
      <w:pStyle w:val="Kopfzeile"/>
      <w:rPr>
        <w:rFonts w:ascii="Arial" w:hAnsi="Arial" w:cs="Arial"/>
        <w:sz w:val="24"/>
        <w:szCs w:val="24"/>
      </w:rPr>
    </w:pPr>
  </w:p>
  <w:p w:rsidR="00C9395E" w:rsidRPr="0094243E" w:rsidRDefault="00C9395E">
    <w:pPr>
      <w:pStyle w:val="Kopfzeile"/>
      <w:rPr>
        <w:rFonts w:ascii="Arial" w:hAnsi="Arial" w:cs="Arial"/>
      </w:rPr>
    </w:pPr>
    <w:r w:rsidRPr="0094243E">
      <w:rPr>
        <w:rFonts w:ascii="Arial" w:hAnsi="Arial" w:cs="Arial"/>
        <w:sz w:val="32"/>
        <w:szCs w:val="32"/>
      </w:rPr>
      <w:t>Verzeichnis der Verarbeitungstätigkeiten gemäß § 31 KDG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D6"/>
    <w:multiLevelType w:val="hybridMultilevel"/>
    <w:tmpl w:val="FC2CB8A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6636"/>
    <w:multiLevelType w:val="hybridMultilevel"/>
    <w:tmpl w:val="65C83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54B"/>
    <w:multiLevelType w:val="hybridMultilevel"/>
    <w:tmpl w:val="5E80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45FD"/>
    <w:multiLevelType w:val="hybridMultilevel"/>
    <w:tmpl w:val="884A1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0FF"/>
    <w:multiLevelType w:val="hybridMultilevel"/>
    <w:tmpl w:val="F8206D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16D0B"/>
    <w:multiLevelType w:val="hybridMultilevel"/>
    <w:tmpl w:val="0054DE2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25AE5"/>
    <w:multiLevelType w:val="hybridMultilevel"/>
    <w:tmpl w:val="826E1A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6246A"/>
    <w:multiLevelType w:val="hybridMultilevel"/>
    <w:tmpl w:val="A0C8CAA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97500"/>
    <w:multiLevelType w:val="hybridMultilevel"/>
    <w:tmpl w:val="DA2EA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C179F"/>
    <w:multiLevelType w:val="hybridMultilevel"/>
    <w:tmpl w:val="A3407A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E18A8"/>
    <w:multiLevelType w:val="hybridMultilevel"/>
    <w:tmpl w:val="1FA671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C2F99"/>
    <w:multiLevelType w:val="hybridMultilevel"/>
    <w:tmpl w:val="8E8C02DC"/>
    <w:lvl w:ilvl="0" w:tplc="317E1E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104E"/>
    <w:multiLevelType w:val="hybridMultilevel"/>
    <w:tmpl w:val="E09445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E34101"/>
    <w:multiLevelType w:val="hybridMultilevel"/>
    <w:tmpl w:val="FC68CC6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17600"/>
    <w:multiLevelType w:val="multilevel"/>
    <w:tmpl w:val="7696C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BD3112"/>
    <w:multiLevelType w:val="hybridMultilevel"/>
    <w:tmpl w:val="5F408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43DBA"/>
    <w:multiLevelType w:val="hybridMultilevel"/>
    <w:tmpl w:val="80A01BBE"/>
    <w:lvl w:ilvl="0" w:tplc="686A0A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84323"/>
    <w:multiLevelType w:val="hybridMultilevel"/>
    <w:tmpl w:val="A77A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02A14"/>
    <w:multiLevelType w:val="hybridMultilevel"/>
    <w:tmpl w:val="5DE0D70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972AD"/>
    <w:multiLevelType w:val="hybridMultilevel"/>
    <w:tmpl w:val="6910062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623811"/>
    <w:multiLevelType w:val="hybridMultilevel"/>
    <w:tmpl w:val="DEAAB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4"/>
  </w:num>
  <w:num w:numId="5">
    <w:abstractNumId w:val="16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17"/>
  </w:num>
  <w:num w:numId="14">
    <w:abstractNumId w:val="6"/>
  </w:num>
  <w:num w:numId="15">
    <w:abstractNumId w:val="12"/>
  </w:num>
  <w:num w:numId="16">
    <w:abstractNumId w:val="7"/>
  </w:num>
  <w:num w:numId="17">
    <w:abstractNumId w:val="18"/>
  </w:num>
  <w:num w:numId="18">
    <w:abstractNumId w:val="0"/>
  </w:num>
  <w:num w:numId="19">
    <w:abstractNumId w:val="13"/>
  </w:num>
  <w:num w:numId="20">
    <w:abstractNumId w:val="5"/>
  </w:num>
  <w:num w:numId="21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48462920"/>
  </wne:recipientData>
  <wne:recipientData>
    <wne:active wne:val="1"/>
    <wne:hash wne:val="-914871945"/>
  </wne:recipientData>
  <wne:recipientData>
    <wne:active wne:val="1"/>
    <wne:hash wne:val="233074877"/>
  </wne:recipientData>
  <wne:recipientData>
    <wne:active wne:val="1"/>
    <wne:hash wne:val="-1065900722"/>
  </wne:recipientData>
  <wne:recipientData>
    <wne:active wne:val="1"/>
    <wne:hash wne:val="1830451024"/>
  </wne:recipientData>
  <wne:recipientData>
    <wne:active wne:val="1"/>
    <wne:hash wne:val="1511467839"/>
  </wne:recipientData>
  <wne:recipientData>
    <wne:active wne:val="1"/>
    <wne:hash wne:val="259286038"/>
  </wne:recipientData>
  <wne:recipientData>
    <wne:active wne:val="1"/>
    <wne:hash wne:val="1744818078"/>
  </wne:recipientData>
  <wne:recipientData>
    <wne:active wne:val="1"/>
    <wne:hash wne:val="-1349646962"/>
  </wne:recipientData>
  <wne:recipientData>
    <wne:active wne:val="1"/>
    <wne:hash wne:val="-308639449"/>
  </wne:recipientData>
  <wne:recipientData>
    <wne:active wne:val="1"/>
    <wne:hash wne:val="800288801"/>
  </wne:recipientData>
  <wne:recipientData>
    <wne:active wne:val="1"/>
    <wne:hash wne:val="-584031851"/>
  </wne:recipientData>
  <wne:recipientData>
    <wne:active wne:val="1"/>
    <wne:hash wne:val="1879561288"/>
  </wne:recipientData>
  <wne:recipientData>
    <wne:active wne:val="1"/>
    <wne:hash wne:val="-2060522"/>
  </wne:recipientData>
  <wne:recipientData>
    <wne:active wne:val="1"/>
    <wne:hash wne:val="1482981407"/>
  </wne:recipientData>
  <wne:recipientData>
    <wne:active wne:val="1"/>
    <wne:hash wne:val="540352359"/>
  </wne:recipientData>
  <wne:recipientData>
    <wne:active wne:val="1"/>
    <wne:hash wne:val="696227650"/>
  </wne:recipientData>
  <wne:recipientData>
    <wne:active wne:val="1"/>
    <wne:hash wne:val="1580083158"/>
  </wne:recipientData>
  <wne:recipientData>
    <wne:active wne:val="1"/>
    <wne:hash wne:val="703298256"/>
  </wne:recipientData>
  <wne:recipientData>
    <wne:active wne:val="1"/>
    <wne:hash wne:val="459777224"/>
  </wne:recipientData>
  <wne:recipientData>
    <wne:active wne:val="1"/>
    <wne:hash wne:val="1225789133"/>
  </wne:recipientData>
  <wne:recipientData>
    <wne:active wne:val="1"/>
    <wne:hash wne:val="-1423063380"/>
  </wne:recipientData>
  <wne:recipientData>
    <wne:active wne:val="1"/>
    <wne:hash wne:val="249438436"/>
  </wne:recipientData>
  <wne:recipientData>
    <wne:active wne:val="1"/>
    <wne:hash wne:val="1791078846"/>
  </wne:recipientData>
  <wne:recipientData>
    <wne:active wne:val="1"/>
    <wne:hash wne:val="-1691948521"/>
  </wne:recipientData>
  <wne:recipientData>
    <wne:active wne:val="1"/>
    <wne:hash wne:val="1617103209"/>
  </wne:recipientData>
  <wne:recipientData>
    <wne:active wne:val="1"/>
    <wne:hash wne:val="-548097708"/>
  </wne:recipientData>
  <wne:recipientData>
    <wne:active wne:val="1"/>
    <wne:hash wne:val="-1920172674"/>
  </wne:recipientData>
  <wne:recipientData>
    <wne:active wne:val="1"/>
    <wne:hash wne:val="-1171044767"/>
  </wne:recipientData>
  <wne:recipientData>
    <wne:active wne:val="1"/>
    <wne:hash wne:val="-1839433463"/>
  </wne:recipientData>
  <wne:recipientData>
    <wne:active wne:val="1"/>
    <wne:hash wne:val="-113051998"/>
  </wne:recipientData>
  <wne:recipientData>
    <wne:active wne:val="1"/>
    <wne:hash wne:val="742878626"/>
  </wne:recipientData>
  <wne:recipientData>
    <wne:active wne:val="1"/>
    <wne:hash wne:val="-544637541"/>
  </wne:recipientData>
  <wne:recipientData>
    <wne:active wne:val="1"/>
    <wne:hash wne:val="482040297"/>
  </wne:recipientData>
  <wne:recipientData>
    <wne:active wne:val="1"/>
    <wne:hash wne:val="-2111537194"/>
  </wne:recipientData>
  <wne:recipientData>
    <wne:active wne:val="1"/>
    <wne:hash wne:val="1500379150"/>
  </wne:recipientData>
  <wne:recipientData>
    <wne:active wne:val="1"/>
    <wne:hash wne:val="13934399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Sekretariat\_SB 3\SB 3.2\6_Wandkalender\2013.Katholikenrat Adressen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Tabelle1$`"/>
    <w:activeRecord w:val="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6"/>
    <w:rsid w:val="00004024"/>
    <w:rsid w:val="00011265"/>
    <w:rsid w:val="00020227"/>
    <w:rsid w:val="00030FD9"/>
    <w:rsid w:val="0003333E"/>
    <w:rsid w:val="00034EDB"/>
    <w:rsid w:val="00041A5A"/>
    <w:rsid w:val="0004413E"/>
    <w:rsid w:val="00044CB2"/>
    <w:rsid w:val="00054739"/>
    <w:rsid w:val="00057D92"/>
    <w:rsid w:val="00064A5F"/>
    <w:rsid w:val="00075E42"/>
    <w:rsid w:val="00081C3A"/>
    <w:rsid w:val="00086425"/>
    <w:rsid w:val="0008655A"/>
    <w:rsid w:val="000911A8"/>
    <w:rsid w:val="00093ECD"/>
    <w:rsid w:val="00095571"/>
    <w:rsid w:val="000B200C"/>
    <w:rsid w:val="000B2294"/>
    <w:rsid w:val="000B7E16"/>
    <w:rsid w:val="000C485E"/>
    <w:rsid w:val="000C6902"/>
    <w:rsid w:val="000D794E"/>
    <w:rsid w:val="000E3E67"/>
    <w:rsid w:val="000E4646"/>
    <w:rsid w:val="000F15EE"/>
    <w:rsid w:val="000F34A5"/>
    <w:rsid w:val="000F5AB1"/>
    <w:rsid w:val="000F72A6"/>
    <w:rsid w:val="0010449A"/>
    <w:rsid w:val="00105DCF"/>
    <w:rsid w:val="00110C5A"/>
    <w:rsid w:val="0011237E"/>
    <w:rsid w:val="00112CD5"/>
    <w:rsid w:val="00113838"/>
    <w:rsid w:val="00125F58"/>
    <w:rsid w:val="001315F0"/>
    <w:rsid w:val="00133BE0"/>
    <w:rsid w:val="0014102E"/>
    <w:rsid w:val="0015037E"/>
    <w:rsid w:val="00150E90"/>
    <w:rsid w:val="00151C05"/>
    <w:rsid w:val="00164073"/>
    <w:rsid w:val="00166F06"/>
    <w:rsid w:val="00170F55"/>
    <w:rsid w:val="00176D39"/>
    <w:rsid w:val="00181344"/>
    <w:rsid w:val="00181B13"/>
    <w:rsid w:val="001843AD"/>
    <w:rsid w:val="0019060D"/>
    <w:rsid w:val="001925E4"/>
    <w:rsid w:val="0019460E"/>
    <w:rsid w:val="001A3EA9"/>
    <w:rsid w:val="001A507E"/>
    <w:rsid w:val="001B6F55"/>
    <w:rsid w:val="001B7DC5"/>
    <w:rsid w:val="001C18FD"/>
    <w:rsid w:val="001C1C98"/>
    <w:rsid w:val="001C5054"/>
    <w:rsid w:val="001D0E4C"/>
    <w:rsid w:val="001D62FA"/>
    <w:rsid w:val="001E0830"/>
    <w:rsid w:val="001E61CD"/>
    <w:rsid w:val="001E66DA"/>
    <w:rsid w:val="00200238"/>
    <w:rsid w:val="00200649"/>
    <w:rsid w:val="00200CF1"/>
    <w:rsid w:val="00201C7F"/>
    <w:rsid w:val="00204ADD"/>
    <w:rsid w:val="002127B1"/>
    <w:rsid w:val="002132DA"/>
    <w:rsid w:val="00213643"/>
    <w:rsid w:val="00217124"/>
    <w:rsid w:val="002216AA"/>
    <w:rsid w:val="00230703"/>
    <w:rsid w:val="0023549C"/>
    <w:rsid w:val="00236452"/>
    <w:rsid w:val="00236EFF"/>
    <w:rsid w:val="00250D0A"/>
    <w:rsid w:val="00253C69"/>
    <w:rsid w:val="00253E91"/>
    <w:rsid w:val="00255CD0"/>
    <w:rsid w:val="002638BA"/>
    <w:rsid w:val="00274FC9"/>
    <w:rsid w:val="00276B80"/>
    <w:rsid w:val="002869FD"/>
    <w:rsid w:val="0029193C"/>
    <w:rsid w:val="00294339"/>
    <w:rsid w:val="002A18DE"/>
    <w:rsid w:val="002A6620"/>
    <w:rsid w:val="002B2847"/>
    <w:rsid w:val="002B32C5"/>
    <w:rsid w:val="002C396A"/>
    <w:rsid w:val="002C7347"/>
    <w:rsid w:val="002D3F96"/>
    <w:rsid w:val="002D5959"/>
    <w:rsid w:val="002E0411"/>
    <w:rsid w:val="002E1602"/>
    <w:rsid w:val="002E30AE"/>
    <w:rsid w:val="002E3390"/>
    <w:rsid w:val="002F53D4"/>
    <w:rsid w:val="003019BE"/>
    <w:rsid w:val="00302D28"/>
    <w:rsid w:val="003047F8"/>
    <w:rsid w:val="00304936"/>
    <w:rsid w:val="00320562"/>
    <w:rsid w:val="00326F12"/>
    <w:rsid w:val="00340BEA"/>
    <w:rsid w:val="0034312B"/>
    <w:rsid w:val="00343664"/>
    <w:rsid w:val="00343674"/>
    <w:rsid w:val="0034482E"/>
    <w:rsid w:val="003516D3"/>
    <w:rsid w:val="003623E4"/>
    <w:rsid w:val="0036657A"/>
    <w:rsid w:val="003763A9"/>
    <w:rsid w:val="00384A0C"/>
    <w:rsid w:val="00387191"/>
    <w:rsid w:val="0039007F"/>
    <w:rsid w:val="00391112"/>
    <w:rsid w:val="003A3F83"/>
    <w:rsid w:val="003A5998"/>
    <w:rsid w:val="003A735D"/>
    <w:rsid w:val="003B3F37"/>
    <w:rsid w:val="003B6E2B"/>
    <w:rsid w:val="003C29C1"/>
    <w:rsid w:val="003C59B6"/>
    <w:rsid w:val="003D4957"/>
    <w:rsid w:val="003D55CF"/>
    <w:rsid w:val="003E401F"/>
    <w:rsid w:val="003F6138"/>
    <w:rsid w:val="00400341"/>
    <w:rsid w:val="004006D3"/>
    <w:rsid w:val="00401DA6"/>
    <w:rsid w:val="00402D9D"/>
    <w:rsid w:val="004048C6"/>
    <w:rsid w:val="00410626"/>
    <w:rsid w:val="00410785"/>
    <w:rsid w:val="004132DF"/>
    <w:rsid w:val="0041527E"/>
    <w:rsid w:val="00416E90"/>
    <w:rsid w:val="0042171D"/>
    <w:rsid w:val="00423552"/>
    <w:rsid w:val="0042729A"/>
    <w:rsid w:val="00427687"/>
    <w:rsid w:val="004327F6"/>
    <w:rsid w:val="00435016"/>
    <w:rsid w:val="00451A5B"/>
    <w:rsid w:val="004529BA"/>
    <w:rsid w:val="0045576B"/>
    <w:rsid w:val="0045767D"/>
    <w:rsid w:val="0046676E"/>
    <w:rsid w:val="00470254"/>
    <w:rsid w:val="00477865"/>
    <w:rsid w:val="00477E97"/>
    <w:rsid w:val="004853AC"/>
    <w:rsid w:val="004876D0"/>
    <w:rsid w:val="00495847"/>
    <w:rsid w:val="00495C35"/>
    <w:rsid w:val="004A282E"/>
    <w:rsid w:val="004A3ECB"/>
    <w:rsid w:val="004A5E92"/>
    <w:rsid w:val="004A7259"/>
    <w:rsid w:val="004B5207"/>
    <w:rsid w:val="004B613A"/>
    <w:rsid w:val="004C21E7"/>
    <w:rsid w:val="004C488F"/>
    <w:rsid w:val="004C4BA3"/>
    <w:rsid w:val="004D1FF9"/>
    <w:rsid w:val="004D23EF"/>
    <w:rsid w:val="004E41FD"/>
    <w:rsid w:val="004E6A67"/>
    <w:rsid w:val="004F7A12"/>
    <w:rsid w:val="005100E4"/>
    <w:rsid w:val="005122F8"/>
    <w:rsid w:val="00522346"/>
    <w:rsid w:val="00522D71"/>
    <w:rsid w:val="00525D52"/>
    <w:rsid w:val="005300F9"/>
    <w:rsid w:val="005318DB"/>
    <w:rsid w:val="005406E8"/>
    <w:rsid w:val="0055139A"/>
    <w:rsid w:val="00554E26"/>
    <w:rsid w:val="005630FC"/>
    <w:rsid w:val="0057394A"/>
    <w:rsid w:val="00574B21"/>
    <w:rsid w:val="00575F61"/>
    <w:rsid w:val="005777AA"/>
    <w:rsid w:val="005970E7"/>
    <w:rsid w:val="005A5BC0"/>
    <w:rsid w:val="005B4820"/>
    <w:rsid w:val="005B78B4"/>
    <w:rsid w:val="005C5FCD"/>
    <w:rsid w:val="005D26FF"/>
    <w:rsid w:val="0061343B"/>
    <w:rsid w:val="00620742"/>
    <w:rsid w:val="006212FA"/>
    <w:rsid w:val="00633D4E"/>
    <w:rsid w:val="00635650"/>
    <w:rsid w:val="00640577"/>
    <w:rsid w:val="00641A49"/>
    <w:rsid w:val="006502DF"/>
    <w:rsid w:val="00652E70"/>
    <w:rsid w:val="0065569E"/>
    <w:rsid w:val="00663826"/>
    <w:rsid w:val="00665187"/>
    <w:rsid w:val="00665E75"/>
    <w:rsid w:val="006832F6"/>
    <w:rsid w:val="0069372F"/>
    <w:rsid w:val="006B6DA2"/>
    <w:rsid w:val="006B70BA"/>
    <w:rsid w:val="006C2E87"/>
    <w:rsid w:val="006E4D28"/>
    <w:rsid w:val="006F749A"/>
    <w:rsid w:val="0070034C"/>
    <w:rsid w:val="007023B3"/>
    <w:rsid w:val="00710C4B"/>
    <w:rsid w:val="00715D26"/>
    <w:rsid w:val="00717127"/>
    <w:rsid w:val="007227A5"/>
    <w:rsid w:val="007228E7"/>
    <w:rsid w:val="007240C6"/>
    <w:rsid w:val="0072564B"/>
    <w:rsid w:val="007357FC"/>
    <w:rsid w:val="00742CD8"/>
    <w:rsid w:val="00744729"/>
    <w:rsid w:val="00747DD1"/>
    <w:rsid w:val="0075522B"/>
    <w:rsid w:val="007569B5"/>
    <w:rsid w:val="0076710B"/>
    <w:rsid w:val="007679CF"/>
    <w:rsid w:val="00771355"/>
    <w:rsid w:val="007741EB"/>
    <w:rsid w:val="00776FC7"/>
    <w:rsid w:val="00777913"/>
    <w:rsid w:val="007853E1"/>
    <w:rsid w:val="00785E0D"/>
    <w:rsid w:val="00787929"/>
    <w:rsid w:val="00790AB5"/>
    <w:rsid w:val="0079176B"/>
    <w:rsid w:val="007928F7"/>
    <w:rsid w:val="007946D9"/>
    <w:rsid w:val="007A1C3D"/>
    <w:rsid w:val="007A23D4"/>
    <w:rsid w:val="007B03A8"/>
    <w:rsid w:val="007B05AD"/>
    <w:rsid w:val="007C2C83"/>
    <w:rsid w:val="007D0A90"/>
    <w:rsid w:val="007D28FE"/>
    <w:rsid w:val="007E01C0"/>
    <w:rsid w:val="007E0E85"/>
    <w:rsid w:val="007E2386"/>
    <w:rsid w:val="007E734E"/>
    <w:rsid w:val="007F0B81"/>
    <w:rsid w:val="007F23CE"/>
    <w:rsid w:val="007F46FA"/>
    <w:rsid w:val="0080140E"/>
    <w:rsid w:val="008044C7"/>
    <w:rsid w:val="008105D6"/>
    <w:rsid w:val="0081150C"/>
    <w:rsid w:val="008167E2"/>
    <w:rsid w:val="008206D1"/>
    <w:rsid w:val="00827D61"/>
    <w:rsid w:val="008310B5"/>
    <w:rsid w:val="0083239E"/>
    <w:rsid w:val="008337A8"/>
    <w:rsid w:val="008425B5"/>
    <w:rsid w:val="008467D5"/>
    <w:rsid w:val="00853518"/>
    <w:rsid w:val="00854B1F"/>
    <w:rsid w:val="008557AD"/>
    <w:rsid w:val="00866C86"/>
    <w:rsid w:val="00870A05"/>
    <w:rsid w:val="00877E90"/>
    <w:rsid w:val="0089141D"/>
    <w:rsid w:val="008922F8"/>
    <w:rsid w:val="00894A03"/>
    <w:rsid w:val="008A3C8B"/>
    <w:rsid w:val="008A4A97"/>
    <w:rsid w:val="008B033C"/>
    <w:rsid w:val="008B0641"/>
    <w:rsid w:val="008B4DE3"/>
    <w:rsid w:val="008C2E80"/>
    <w:rsid w:val="008C382D"/>
    <w:rsid w:val="008D0AA7"/>
    <w:rsid w:val="008D20AA"/>
    <w:rsid w:val="008D6155"/>
    <w:rsid w:val="008E09A3"/>
    <w:rsid w:val="008E4AF6"/>
    <w:rsid w:val="008E515E"/>
    <w:rsid w:val="008F36AF"/>
    <w:rsid w:val="008F4B6B"/>
    <w:rsid w:val="008F7872"/>
    <w:rsid w:val="00903164"/>
    <w:rsid w:val="0091604C"/>
    <w:rsid w:val="009239F2"/>
    <w:rsid w:val="0092526D"/>
    <w:rsid w:val="00936340"/>
    <w:rsid w:val="0093666E"/>
    <w:rsid w:val="009374A8"/>
    <w:rsid w:val="00940ACB"/>
    <w:rsid w:val="0094243E"/>
    <w:rsid w:val="00946019"/>
    <w:rsid w:val="00953F4D"/>
    <w:rsid w:val="00954EA4"/>
    <w:rsid w:val="00956A15"/>
    <w:rsid w:val="00956B56"/>
    <w:rsid w:val="009608E9"/>
    <w:rsid w:val="009642C7"/>
    <w:rsid w:val="009718EC"/>
    <w:rsid w:val="00972B68"/>
    <w:rsid w:val="00973DFB"/>
    <w:rsid w:val="009740E1"/>
    <w:rsid w:val="00977A5B"/>
    <w:rsid w:val="00982ED1"/>
    <w:rsid w:val="00983F1F"/>
    <w:rsid w:val="009863AD"/>
    <w:rsid w:val="00993BDA"/>
    <w:rsid w:val="00993FC1"/>
    <w:rsid w:val="00995BCA"/>
    <w:rsid w:val="009B00CA"/>
    <w:rsid w:val="009C05EE"/>
    <w:rsid w:val="009C0B1A"/>
    <w:rsid w:val="009C2A8F"/>
    <w:rsid w:val="009D29CD"/>
    <w:rsid w:val="009D5E3B"/>
    <w:rsid w:val="009F0090"/>
    <w:rsid w:val="009F058D"/>
    <w:rsid w:val="009F178C"/>
    <w:rsid w:val="009F5997"/>
    <w:rsid w:val="00A004A4"/>
    <w:rsid w:val="00A01B39"/>
    <w:rsid w:val="00A02CB6"/>
    <w:rsid w:val="00A03B79"/>
    <w:rsid w:val="00A1257E"/>
    <w:rsid w:val="00A12CFD"/>
    <w:rsid w:val="00A14B0E"/>
    <w:rsid w:val="00A2349B"/>
    <w:rsid w:val="00A34192"/>
    <w:rsid w:val="00A35689"/>
    <w:rsid w:val="00A375FD"/>
    <w:rsid w:val="00A44CA7"/>
    <w:rsid w:val="00A5471D"/>
    <w:rsid w:val="00A55170"/>
    <w:rsid w:val="00A55422"/>
    <w:rsid w:val="00A6353A"/>
    <w:rsid w:val="00A6359C"/>
    <w:rsid w:val="00A63821"/>
    <w:rsid w:val="00A67ACF"/>
    <w:rsid w:val="00A712B5"/>
    <w:rsid w:val="00A71B8D"/>
    <w:rsid w:val="00A73B4B"/>
    <w:rsid w:val="00A75635"/>
    <w:rsid w:val="00A850D2"/>
    <w:rsid w:val="00A874B2"/>
    <w:rsid w:val="00A874B3"/>
    <w:rsid w:val="00A90543"/>
    <w:rsid w:val="00A90EBC"/>
    <w:rsid w:val="00A9115E"/>
    <w:rsid w:val="00A93BEF"/>
    <w:rsid w:val="00A944A5"/>
    <w:rsid w:val="00AA1D1C"/>
    <w:rsid w:val="00AA4C42"/>
    <w:rsid w:val="00AA74E6"/>
    <w:rsid w:val="00AA7BE2"/>
    <w:rsid w:val="00AB3A76"/>
    <w:rsid w:val="00AB5979"/>
    <w:rsid w:val="00AB6C7C"/>
    <w:rsid w:val="00AD27E9"/>
    <w:rsid w:val="00AD36F7"/>
    <w:rsid w:val="00AD51D6"/>
    <w:rsid w:val="00AD607D"/>
    <w:rsid w:val="00AE00D0"/>
    <w:rsid w:val="00AE1A5E"/>
    <w:rsid w:val="00AF3301"/>
    <w:rsid w:val="00AF36D2"/>
    <w:rsid w:val="00B01239"/>
    <w:rsid w:val="00B04E3C"/>
    <w:rsid w:val="00B107D3"/>
    <w:rsid w:val="00B12AA9"/>
    <w:rsid w:val="00B130F0"/>
    <w:rsid w:val="00B1535C"/>
    <w:rsid w:val="00B21BD7"/>
    <w:rsid w:val="00B2327E"/>
    <w:rsid w:val="00B2369F"/>
    <w:rsid w:val="00B26D26"/>
    <w:rsid w:val="00B31508"/>
    <w:rsid w:val="00B409F4"/>
    <w:rsid w:val="00B44E78"/>
    <w:rsid w:val="00B66971"/>
    <w:rsid w:val="00B7378C"/>
    <w:rsid w:val="00B77348"/>
    <w:rsid w:val="00B80AA9"/>
    <w:rsid w:val="00B86DE3"/>
    <w:rsid w:val="00B90D08"/>
    <w:rsid w:val="00B93DDD"/>
    <w:rsid w:val="00BA380F"/>
    <w:rsid w:val="00BA53BA"/>
    <w:rsid w:val="00BB0443"/>
    <w:rsid w:val="00BB0771"/>
    <w:rsid w:val="00BB160F"/>
    <w:rsid w:val="00BC7699"/>
    <w:rsid w:val="00BD7C50"/>
    <w:rsid w:val="00BE0222"/>
    <w:rsid w:val="00BE78DB"/>
    <w:rsid w:val="00BF0D59"/>
    <w:rsid w:val="00C00263"/>
    <w:rsid w:val="00C06B1D"/>
    <w:rsid w:val="00C16502"/>
    <w:rsid w:val="00C20540"/>
    <w:rsid w:val="00C23AF7"/>
    <w:rsid w:val="00C2533B"/>
    <w:rsid w:val="00C30556"/>
    <w:rsid w:val="00C36B2A"/>
    <w:rsid w:val="00C40C8B"/>
    <w:rsid w:val="00C417AD"/>
    <w:rsid w:val="00C44DC0"/>
    <w:rsid w:val="00C45FB1"/>
    <w:rsid w:val="00C47CBA"/>
    <w:rsid w:val="00C860A9"/>
    <w:rsid w:val="00C86B0D"/>
    <w:rsid w:val="00C86D9C"/>
    <w:rsid w:val="00C90123"/>
    <w:rsid w:val="00C9395E"/>
    <w:rsid w:val="00CA0FD4"/>
    <w:rsid w:val="00CA5475"/>
    <w:rsid w:val="00CB135D"/>
    <w:rsid w:val="00CB4C82"/>
    <w:rsid w:val="00CB7A68"/>
    <w:rsid w:val="00CC57CD"/>
    <w:rsid w:val="00CC6C5D"/>
    <w:rsid w:val="00CD1426"/>
    <w:rsid w:val="00CD3837"/>
    <w:rsid w:val="00CD6D0A"/>
    <w:rsid w:val="00CF245A"/>
    <w:rsid w:val="00CF724D"/>
    <w:rsid w:val="00D01CD0"/>
    <w:rsid w:val="00D02D6A"/>
    <w:rsid w:val="00D049D6"/>
    <w:rsid w:val="00D05F72"/>
    <w:rsid w:val="00D14591"/>
    <w:rsid w:val="00D1528B"/>
    <w:rsid w:val="00D15909"/>
    <w:rsid w:val="00D16D52"/>
    <w:rsid w:val="00D216C5"/>
    <w:rsid w:val="00D25BF8"/>
    <w:rsid w:val="00D26706"/>
    <w:rsid w:val="00D35FFD"/>
    <w:rsid w:val="00D47F7A"/>
    <w:rsid w:val="00D52737"/>
    <w:rsid w:val="00D549E2"/>
    <w:rsid w:val="00D54E91"/>
    <w:rsid w:val="00D57B2C"/>
    <w:rsid w:val="00D71F18"/>
    <w:rsid w:val="00D7323C"/>
    <w:rsid w:val="00D83E11"/>
    <w:rsid w:val="00D84F42"/>
    <w:rsid w:val="00D87227"/>
    <w:rsid w:val="00D87B8E"/>
    <w:rsid w:val="00D95D4E"/>
    <w:rsid w:val="00DA32B0"/>
    <w:rsid w:val="00DB51D8"/>
    <w:rsid w:val="00DC0F86"/>
    <w:rsid w:val="00DC7660"/>
    <w:rsid w:val="00DD3BAE"/>
    <w:rsid w:val="00DE107C"/>
    <w:rsid w:val="00DE10CB"/>
    <w:rsid w:val="00DF2690"/>
    <w:rsid w:val="00DF6D18"/>
    <w:rsid w:val="00DF746B"/>
    <w:rsid w:val="00E00DCF"/>
    <w:rsid w:val="00E039B0"/>
    <w:rsid w:val="00E14679"/>
    <w:rsid w:val="00E24900"/>
    <w:rsid w:val="00E300C1"/>
    <w:rsid w:val="00E311DE"/>
    <w:rsid w:val="00E33F3B"/>
    <w:rsid w:val="00E41872"/>
    <w:rsid w:val="00E46F56"/>
    <w:rsid w:val="00E517F9"/>
    <w:rsid w:val="00E5330C"/>
    <w:rsid w:val="00E576E7"/>
    <w:rsid w:val="00E63350"/>
    <w:rsid w:val="00E731D7"/>
    <w:rsid w:val="00E82366"/>
    <w:rsid w:val="00E83AD7"/>
    <w:rsid w:val="00EA5FA5"/>
    <w:rsid w:val="00EC31E7"/>
    <w:rsid w:val="00EC6FE0"/>
    <w:rsid w:val="00ED3FA5"/>
    <w:rsid w:val="00ED7B5D"/>
    <w:rsid w:val="00EE67EC"/>
    <w:rsid w:val="00EE7F35"/>
    <w:rsid w:val="00EF046A"/>
    <w:rsid w:val="00F007D9"/>
    <w:rsid w:val="00F010F1"/>
    <w:rsid w:val="00F051D7"/>
    <w:rsid w:val="00F069CC"/>
    <w:rsid w:val="00F07FA2"/>
    <w:rsid w:val="00F17D91"/>
    <w:rsid w:val="00F22045"/>
    <w:rsid w:val="00F22459"/>
    <w:rsid w:val="00F22C32"/>
    <w:rsid w:val="00F24372"/>
    <w:rsid w:val="00F368FC"/>
    <w:rsid w:val="00F37201"/>
    <w:rsid w:val="00F43F59"/>
    <w:rsid w:val="00F46CB6"/>
    <w:rsid w:val="00F51732"/>
    <w:rsid w:val="00F53B97"/>
    <w:rsid w:val="00F553D9"/>
    <w:rsid w:val="00F6012B"/>
    <w:rsid w:val="00F635EF"/>
    <w:rsid w:val="00F6420C"/>
    <w:rsid w:val="00F713BA"/>
    <w:rsid w:val="00F758CE"/>
    <w:rsid w:val="00F9055D"/>
    <w:rsid w:val="00F928F7"/>
    <w:rsid w:val="00F94957"/>
    <w:rsid w:val="00F94BB3"/>
    <w:rsid w:val="00F97F39"/>
    <w:rsid w:val="00FA6DAD"/>
    <w:rsid w:val="00FB25BB"/>
    <w:rsid w:val="00FB2F26"/>
    <w:rsid w:val="00FB5850"/>
    <w:rsid w:val="00FB66FF"/>
    <w:rsid w:val="00FC7CFB"/>
    <w:rsid w:val="00FE2010"/>
    <w:rsid w:val="00FE56A2"/>
    <w:rsid w:val="00FF5000"/>
    <w:rsid w:val="00FF61D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FFD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Gruformel">
    <w:name w:val="Closing"/>
    <w:basedOn w:val="Standard"/>
    <w:next w:val="Unterschrift"/>
    <w:pPr>
      <w:keepNext/>
      <w:spacing w:after="220" w:line="220" w:lineRule="atLeast"/>
      <w:jc w:val="both"/>
    </w:pPr>
    <w:rPr>
      <w:rFonts w:ascii="Arial" w:hAnsi="Arial"/>
      <w:spacing w:val="-5"/>
    </w:r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  <w:jc w:val="both"/>
    </w:pPr>
    <w:rPr>
      <w:rFonts w:ascii="Arial" w:hAnsi="Arial"/>
      <w:spacing w:val="-5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FirmenunterschriftAbteilung"/>
  </w:style>
  <w:style w:type="character" w:styleId="Seitenzahl">
    <w:name w:val="page number"/>
    <w:basedOn w:val="Absatz-Standardschriftart"/>
  </w:style>
  <w:style w:type="paragraph" w:customStyle="1" w:styleId="B1-Datum">
    <w:name w:val="B1-Datum"/>
    <w:basedOn w:val="Standard"/>
    <w:rPr>
      <w:rFonts w:ascii="Courier" w:hAnsi="Courier"/>
    </w:rPr>
  </w:style>
  <w:style w:type="paragraph" w:customStyle="1" w:styleId="B2-Adresse">
    <w:name w:val="B2-Adresse"/>
    <w:basedOn w:val="Kopfzeile"/>
    <w:pPr>
      <w:tabs>
        <w:tab w:val="clear" w:pos="4536"/>
        <w:tab w:val="clear" w:pos="9072"/>
      </w:tabs>
      <w:spacing w:before="1418" w:line="20" w:lineRule="exact"/>
    </w:pPr>
    <w:rPr>
      <w:rFonts w:ascii="Palatino" w:hAnsi="Palatino" w:cs="Arial"/>
      <w:sz w:val="16"/>
    </w:rPr>
  </w:style>
  <w:style w:type="paragraph" w:customStyle="1" w:styleId="B2-Text">
    <w:name w:val="B2-Text"/>
    <w:rPr>
      <w:rFonts w:ascii="Courier" w:hAnsi="Courier"/>
      <w:sz w:val="24"/>
    </w:rPr>
  </w:style>
  <w:style w:type="paragraph" w:customStyle="1" w:styleId="B2-Datum">
    <w:name w:val="B2-Datum"/>
    <w:pPr>
      <w:tabs>
        <w:tab w:val="left" w:pos="993"/>
      </w:tabs>
    </w:pPr>
    <w:rPr>
      <w:rFonts w:ascii="Palatino" w:hAnsi="Palatino"/>
      <w:sz w:val="18"/>
    </w:rPr>
  </w:style>
  <w:style w:type="character" w:styleId="Hyperlink">
    <w:name w:val="Hyperlink"/>
    <w:rsid w:val="00B77348"/>
    <w:rPr>
      <w:color w:val="0000FF"/>
      <w:u w:val="single"/>
    </w:rPr>
  </w:style>
  <w:style w:type="paragraph" w:styleId="Sprechblasentext">
    <w:name w:val="Balloon Text"/>
    <w:basedOn w:val="Standard"/>
    <w:semiHidden/>
    <w:rsid w:val="00FB2F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34192"/>
  </w:style>
  <w:style w:type="paragraph" w:styleId="KeinLeerraum">
    <w:name w:val="No Spacing"/>
    <w:uiPriority w:val="1"/>
    <w:qFormat/>
    <w:rsid w:val="00A34192"/>
  </w:style>
  <w:style w:type="table" w:styleId="Tabellenraster">
    <w:name w:val="Table Grid"/>
    <w:basedOn w:val="NormaleTabelle"/>
    <w:rsid w:val="006F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452"/>
    <w:pPr>
      <w:ind w:left="720"/>
      <w:contextualSpacing/>
    </w:pPr>
  </w:style>
  <w:style w:type="character" w:customStyle="1" w:styleId="hideat">
    <w:name w:val="hide_at"/>
    <w:basedOn w:val="Absatz-Standardschriftart"/>
    <w:rsid w:val="0036657A"/>
  </w:style>
  <w:style w:type="character" w:customStyle="1" w:styleId="KopfzeileZchn">
    <w:name w:val="Kopfzeile Zchn"/>
    <w:basedOn w:val="Absatz-Standardschriftart"/>
    <w:link w:val="Kopfzeile"/>
    <w:uiPriority w:val="99"/>
    <w:rsid w:val="00C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B8CB-196F-4C55-8153-B0D86812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426DB542.dotm</Template>
  <TotalTime>0</TotalTime>
  <Pages>1</Pages>
  <Words>134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die Anrede eingeben]</vt:lpstr>
    </vt:vector>
  </TitlesOfParts>
  <Company>Paulinus Druckerei</Company>
  <LinksUpToDate>false</LinksUpToDate>
  <CharactersWithSpaces>1029</CharactersWithSpaces>
  <SharedDoc>false</SharedDoc>
  <HLinks>
    <vt:vector size="18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http://www.bistum-trier.de/datenschutz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mailto:datenschutz@bgv-trier.de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die Anrede eingeben]</dc:title>
  <dc:creator>Informationssysteme</dc:creator>
  <cp:lastModifiedBy>Dominik Früh</cp:lastModifiedBy>
  <cp:revision>8</cp:revision>
  <cp:lastPrinted>2019-11-21T10:42:00Z</cp:lastPrinted>
  <dcterms:created xsi:type="dcterms:W3CDTF">2021-01-21T12:34:00Z</dcterms:created>
  <dcterms:modified xsi:type="dcterms:W3CDTF">2021-02-05T13:16:00Z</dcterms:modified>
</cp:coreProperties>
</file>